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242" w:type="dxa"/>
        <w:tblLayout w:type="fixed"/>
        <w:tblLook w:val="01E0"/>
      </w:tblPr>
      <w:tblGrid>
        <w:gridCol w:w="1667"/>
        <w:gridCol w:w="1026"/>
        <w:gridCol w:w="5778"/>
      </w:tblGrid>
      <w:tr w:rsidR="00B17C36" w:rsidRPr="006E3E6B" w:rsidTr="00E61112">
        <w:trPr>
          <w:jc w:val="right"/>
        </w:trPr>
        <w:tc>
          <w:tcPr>
            <w:tcW w:w="1667" w:type="dxa"/>
          </w:tcPr>
          <w:p w:rsidR="00B17C36" w:rsidRDefault="00B17C3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B17C36" w:rsidRDefault="00B17C36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государственное казенное учреждение Владимирской области «Отдел социальной защиты н</w:t>
            </w:r>
            <w:r w:rsidR="007C65E6">
              <w:rPr>
                <w:sz w:val="16"/>
                <w:szCs w:val="16"/>
              </w:rPr>
              <w:t>аселения по Петушинскому району»</w:t>
            </w:r>
          </w:p>
        </w:tc>
      </w:tr>
      <w:tr w:rsidR="00B17C36" w:rsidRPr="006E3E6B" w:rsidTr="00E61112">
        <w:trPr>
          <w:jc w:val="right"/>
        </w:trPr>
        <w:tc>
          <w:tcPr>
            <w:tcW w:w="2693" w:type="dxa"/>
            <w:gridSpan w:val="2"/>
          </w:tcPr>
          <w:p w:rsidR="00B17C36" w:rsidRPr="006E3E6B" w:rsidRDefault="000C4627" w:rsidP="00ED7B6B">
            <w:pPr>
              <w:keepNext/>
              <w:keepLines/>
              <w:ind w:right="-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17C36" w:rsidRPr="006E3E6B">
              <w:rPr>
                <w:sz w:val="16"/>
                <w:szCs w:val="16"/>
              </w:rPr>
              <w:t>от гражданина (</w:t>
            </w:r>
            <w:proofErr w:type="spellStart"/>
            <w:r w:rsidR="00B17C36" w:rsidRPr="006E3E6B">
              <w:rPr>
                <w:sz w:val="16"/>
                <w:szCs w:val="16"/>
              </w:rPr>
              <w:t>ки</w:t>
            </w:r>
            <w:proofErr w:type="spellEnd"/>
            <w:r w:rsidR="00B17C36" w:rsidRPr="006E3E6B">
              <w:rPr>
                <w:sz w:val="16"/>
                <w:szCs w:val="16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32624" w:rsidRDefault="00232624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  <w:p w:rsidR="00B17C36" w:rsidRDefault="00232624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</w:t>
            </w:r>
          </w:p>
          <w:p w:rsidR="00232624" w:rsidRDefault="00232624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  <w:p w:rsidR="00B17C36" w:rsidRDefault="00B17C36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Паспорт серия</w:t>
            </w:r>
            <w:r w:rsidR="00B5009D">
              <w:rPr>
                <w:b/>
                <w:sz w:val="16"/>
                <w:szCs w:val="16"/>
              </w:rPr>
              <w:t>______________</w:t>
            </w:r>
            <w:r w:rsidR="000C46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№</w:t>
            </w:r>
            <w:r w:rsidR="000C4627">
              <w:rPr>
                <w:b/>
                <w:sz w:val="16"/>
                <w:szCs w:val="16"/>
              </w:rPr>
              <w:t xml:space="preserve"> ____________________ </w:t>
            </w:r>
            <w:r>
              <w:rPr>
                <w:b/>
                <w:sz w:val="16"/>
                <w:szCs w:val="16"/>
              </w:rPr>
              <w:t>выдан</w:t>
            </w:r>
            <w:r w:rsidR="00B5009D">
              <w:rPr>
                <w:b/>
                <w:sz w:val="16"/>
                <w:szCs w:val="16"/>
              </w:rPr>
              <w:t>____________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17C36" w:rsidRDefault="00B17C36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  <w:p w:rsidR="004401FD" w:rsidRPr="006E3E6B" w:rsidRDefault="004401FD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</w:tc>
      </w:tr>
      <w:tr w:rsidR="00B17C36" w:rsidRPr="006E3E6B" w:rsidTr="00E61112">
        <w:trPr>
          <w:jc w:val="right"/>
        </w:trPr>
        <w:tc>
          <w:tcPr>
            <w:tcW w:w="2693" w:type="dxa"/>
            <w:gridSpan w:val="2"/>
          </w:tcPr>
          <w:p w:rsidR="00A1432C" w:rsidRDefault="00A1432C">
            <w:pPr>
              <w:keepNext/>
              <w:keepLines/>
              <w:jc w:val="right"/>
              <w:rPr>
                <w:sz w:val="16"/>
                <w:szCs w:val="16"/>
              </w:rPr>
            </w:pPr>
          </w:p>
          <w:p w:rsidR="00D338F0" w:rsidRDefault="00D338F0">
            <w:pPr>
              <w:keepNext/>
              <w:keepLines/>
              <w:jc w:val="right"/>
              <w:rPr>
                <w:sz w:val="16"/>
                <w:szCs w:val="16"/>
              </w:rPr>
            </w:pPr>
          </w:p>
          <w:p w:rsidR="00D338F0" w:rsidRDefault="00D338F0" w:rsidP="00D338F0">
            <w:pPr>
              <w:keepNext/>
              <w:keepLines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зарегистрированного</w:t>
            </w:r>
            <w:proofErr w:type="gramEnd"/>
            <w:r>
              <w:rPr>
                <w:sz w:val="16"/>
                <w:szCs w:val="16"/>
              </w:rPr>
              <w:t xml:space="preserve"> (ой) по адресу</w:t>
            </w:r>
          </w:p>
          <w:p w:rsidR="00D338F0" w:rsidRDefault="00D338F0" w:rsidP="00D338F0">
            <w:pPr>
              <w:rPr>
                <w:sz w:val="16"/>
                <w:szCs w:val="16"/>
              </w:rPr>
            </w:pPr>
          </w:p>
          <w:p w:rsidR="004921F0" w:rsidRPr="00D338F0" w:rsidRDefault="00D338F0" w:rsidP="00D338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921F0" w:rsidRDefault="004921F0">
            <w:pPr>
              <w:keepNext/>
              <w:keepLines/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A1432C" w:rsidRDefault="00A1432C">
            <w:pPr>
              <w:keepNext/>
              <w:keepLines/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A1432C" w:rsidRDefault="00A1432C">
            <w:pPr>
              <w:keepNext/>
              <w:keepLines/>
              <w:rPr>
                <w:sz w:val="16"/>
                <w:szCs w:val="16"/>
              </w:rPr>
            </w:pPr>
          </w:p>
          <w:p w:rsidR="00B17C36" w:rsidRDefault="008515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232624" w:rsidRPr="006E3E6B" w:rsidRDefault="00232624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:rsidR="00B17C36" w:rsidRPr="003C1ABE" w:rsidRDefault="009B675E" w:rsidP="002D5F1E">
      <w:pPr>
        <w:pStyle w:val="a3"/>
        <w:keepNext/>
        <w:keepLine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СНИЛС № _____________________________________________________________________              </w:t>
      </w:r>
    </w:p>
    <w:p w:rsidR="00B17C36" w:rsidRPr="006E3E6B" w:rsidRDefault="00B17C36">
      <w:pPr>
        <w:keepNext/>
        <w:keepLines/>
        <w:jc w:val="center"/>
        <w:rPr>
          <w:b/>
          <w:sz w:val="16"/>
          <w:szCs w:val="16"/>
        </w:rPr>
      </w:pPr>
      <w:r w:rsidRPr="006E3E6B">
        <w:rPr>
          <w:b/>
          <w:sz w:val="16"/>
          <w:szCs w:val="16"/>
        </w:rPr>
        <w:t>Заявление о предоставлении субсидии</w:t>
      </w:r>
    </w:p>
    <w:p w:rsidR="00B17C36" w:rsidRPr="006E3E6B" w:rsidRDefault="00B17C36">
      <w:pPr>
        <w:keepNext/>
        <w:keepLines/>
        <w:jc w:val="center"/>
        <w:rPr>
          <w:sz w:val="16"/>
          <w:szCs w:val="16"/>
        </w:rPr>
      </w:pPr>
      <w:r w:rsidRPr="006E3E6B">
        <w:rPr>
          <w:b/>
          <w:sz w:val="16"/>
          <w:szCs w:val="16"/>
        </w:rPr>
        <w:t>на оплату жилого помещения и коммунальных услуг</w:t>
      </w:r>
    </w:p>
    <w:p w:rsidR="00B17C36" w:rsidRPr="006E3E6B" w:rsidRDefault="00B17C36" w:rsidP="00887BBA">
      <w:pPr>
        <w:pStyle w:val="a3"/>
        <w:keepNext/>
        <w:keepLines/>
        <w:ind w:left="824"/>
        <w:jc w:val="both"/>
        <w:rPr>
          <w:sz w:val="16"/>
          <w:szCs w:val="16"/>
        </w:rPr>
      </w:pPr>
      <w:r w:rsidRPr="006E3E6B">
        <w:rPr>
          <w:sz w:val="16"/>
          <w:szCs w:val="16"/>
        </w:rPr>
        <w:t xml:space="preserve">Прошу предоставить  мне и членам моей семьи: </w:t>
      </w:r>
    </w:p>
    <w:p w:rsidR="00B17C36" w:rsidRPr="006E3E6B" w:rsidRDefault="00B17C36">
      <w:pPr>
        <w:pStyle w:val="a3"/>
        <w:keepNext/>
        <w:keepLines/>
        <w:ind w:left="284"/>
        <w:jc w:val="both"/>
        <w:rPr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13"/>
        <w:gridCol w:w="1843"/>
        <w:gridCol w:w="992"/>
      </w:tblGrid>
      <w:tr w:rsidR="00B17C36" w:rsidRPr="006E3E6B" w:rsidTr="004921F0">
        <w:trPr>
          <w:cantSplit/>
        </w:trPr>
        <w:tc>
          <w:tcPr>
            <w:tcW w:w="426" w:type="dxa"/>
          </w:tcPr>
          <w:p w:rsidR="00B17C36" w:rsidRPr="006E3E6B" w:rsidRDefault="00B17C36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  <w:r w:rsidRPr="006E3E6B">
              <w:rPr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7513" w:type="dxa"/>
          </w:tcPr>
          <w:p w:rsidR="00B17C36" w:rsidRPr="006E3E6B" w:rsidRDefault="00B17C36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  <w:r w:rsidRPr="006E3E6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</w:tcPr>
          <w:p w:rsidR="00B17C36" w:rsidRPr="006E3E6B" w:rsidRDefault="00B17C36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  <w:r w:rsidRPr="006E3E6B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992" w:type="dxa"/>
          </w:tcPr>
          <w:p w:rsidR="00B17C36" w:rsidRPr="006E3E6B" w:rsidRDefault="00B17C36" w:rsidP="004921F0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  <w:r w:rsidRPr="006E3E6B">
              <w:rPr>
                <w:sz w:val="16"/>
                <w:szCs w:val="16"/>
              </w:rPr>
              <w:t>Наличие льгот на семью</w:t>
            </w:r>
          </w:p>
        </w:tc>
      </w:tr>
      <w:tr w:rsidR="00B17C36" w:rsidRPr="006E3E6B" w:rsidTr="004921F0">
        <w:trPr>
          <w:cantSplit/>
        </w:trPr>
        <w:tc>
          <w:tcPr>
            <w:tcW w:w="426" w:type="dxa"/>
          </w:tcPr>
          <w:p w:rsidR="00B17C36" w:rsidRPr="006E3E6B" w:rsidRDefault="00B17C36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clear" w:pos="3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17C36" w:rsidRDefault="00232624">
            <w:pPr>
              <w:pStyle w:val="a3"/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32624" w:rsidRPr="006E3E6B" w:rsidRDefault="00232624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7C36" w:rsidRPr="006E3E6B" w:rsidRDefault="00B17C36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7C36" w:rsidRPr="006E3E6B" w:rsidRDefault="00B17C36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B17C36" w:rsidRPr="006E3E6B" w:rsidTr="004921F0">
        <w:trPr>
          <w:cantSplit/>
        </w:trPr>
        <w:tc>
          <w:tcPr>
            <w:tcW w:w="426" w:type="dxa"/>
          </w:tcPr>
          <w:p w:rsidR="00B17C36" w:rsidRPr="006E3E6B" w:rsidRDefault="00B17C36" w:rsidP="0003109F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clear" w:pos="3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17C36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  <w:p w:rsidR="00232624" w:rsidRPr="006E3E6B" w:rsidRDefault="00232624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7C36" w:rsidRPr="006E3E6B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7C36" w:rsidRPr="006E3E6B" w:rsidRDefault="00B17C36" w:rsidP="0003109F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B17C36" w:rsidRPr="006E3E6B" w:rsidTr="004921F0">
        <w:trPr>
          <w:cantSplit/>
        </w:trPr>
        <w:tc>
          <w:tcPr>
            <w:tcW w:w="426" w:type="dxa"/>
          </w:tcPr>
          <w:p w:rsidR="00B17C36" w:rsidRPr="006E3E6B" w:rsidRDefault="00B17C36" w:rsidP="0003109F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clear" w:pos="3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17C36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  <w:p w:rsidR="00232624" w:rsidRPr="006E3E6B" w:rsidRDefault="00232624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7C36" w:rsidRPr="006E3E6B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7C36" w:rsidRPr="006E3E6B" w:rsidRDefault="00B17C36" w:rsidP="0003109F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B17C36" w:rsidRPr="006E3E6B" w:rsidTr="004921F0">
        <w:trPr>
          <w:cantSplit/>
        </w:trPr>
        <w:tc>
          <w:tcPr>
            <w:tcW w:w="426" w:type="dxa"/>
          </w:tcPr>
          <w:p w:rsidR="00B17C36" w:rsidRPr="006E3E6B" w:rsidRDefault="00B17C36" w:rsidP="0003109F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clear" w:pos="3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17C36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  <w:p w:rsidR="00232624" w:rsidRPr="006E3E6B" w:rsidRDefault="00232624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7C36" w:rsidRPr="006E3E6B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7C36" w:rsidRPr="006E3E6B" w:rsidRDefault="00B17C36" w:rsidP="0003109F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B17C36" w:rsidRPr="006E3E6B" w:rsidTr="004921F0">
        <w:trPr>
          <w:cantSplit/>
        </w:trPr>
        <w:tc>
          <w:tcPr>
            <w:tcW w:w="426" w:type="dxa"/>
          </w:tcPr>
          <w:p w:rsidR="00B17C36" w:rsidRPr="006E3E6B" w:rsidRDefault="00B17C36" w:rsidP="0003109F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clear" w:pos="3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17C36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  <w:p w:rsidR="00232624" w:rsidRPr="006E3E6B" w:rsidRDefault="00232624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7C36" w:rsidRPr="006E3E6B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7C36" w:rsidRPr="006E3E6B" w:rsidRDefault="00B17C36" w:rsidP="0003109F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B17C36" w:rsidRPr="006E3E6B" w:rsidTr="004921F0">
        <w:trPr>
          <w:cantSplit/>
        </w:trPr>
        <w:tc>
          <w:tcPr>
            <w:tcW w:w="426" w:type="dxa"/>
          </w:tcPr>
          <w:p w:rsidR="00B17C36" w:rsidRPr="006E3E6B" w:rsidRDefault="00B17C36" w:rsidP="0003109F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clear" w:pos="3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17C36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  <w:p w:rsidR="00232624" w:rsidRPr="006E3E6B" w:rsidRDefault="00232624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7C36" w:rsidRPr="006E3E6B" w:rsidRDefault="00B17C36" w:rsidP="0003109F">
            <w:pPr>
              <w:pStyle w:val="a3"/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7C36" w:rsidRPr="006E3E6B" w:rsidRDefault="00B17C36" w:rsidP="0003109F">
            <w:pPr>
              <w:pStyle w:val="a3"/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</w:tbl>
    <w:p w:rsidR="00B17C36" w:rsidRDefault="00B17C36">
      <w:pPr>
        <w:pStyle w:val="a3"/>
        <w:keepNext/>
        <w:keepLines/>
        <w:jc w:val="both"/>
        <w:rPr>
          <w:sz w:val="16"/>
          <w:szCs w:val="16"/>
        </w:rPr>
      </w:pPr>
      <w:r>
        <w:rPr>
          <w:sz w:val="16"/>
          <w:szCs w:val="16"/>
        </w:rPr>
        <w:t>субсидию на оплату жилого помещения и коммунальных услуг</w:t>
      </w:r>
      <w:r w:rsidRPr="006E3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 </w:t>
      </w:r>
      <w:r w:rsidRPr="006E3E6B">
        <w:rPr>
          <w:sz w:val="16"/>
          <w:szCs w:val="16"/>
        </w:rPr>
        <w:t xml:space="preserve">месту </w:t>
      </w:r>
      <w:r>
        <w:rPr>
          <w:sz w:val="16"/>
          <w:szCs w:val="16"/>
        </w:rPr>
        <w:t xml:space="preserve">постоянного места </w:t>
      </w:r>
      <w:r w:rsidRPr="006E3E6B">
        <w:rPr>
          <w:sz w:val="16"/>
          <w:szCs w:val="16"/>
        </w:rPr>
        <w:t xml:space="preserve">жительства </w:t>
      </w:r>
      <w:r>
        <w:rPr>
          <w:sz w:val="16"/>
          <w:szCs w:val="16"/>
        </w:rPr>
        <w:t>(регистрации)</w:t>
      </w:r>
      <w:r w:rsidRPr="006E3E6B">
        <w:rPr>
          <w:sz w:val="16"/>
          <w:szCs w:val="16"/>
        </w:rPr>
        <w:t>:</w:t>
      </w:r>
    </w:p>
    <w:p w:rsidR="004921F0" w:rsidRDefault="004921F0">
      <w:pPr>
        <w:pStyle w:val="a3"/>
        <w:keepNext/>
        <w:keepLines/>
        <w:jc w:val="both"/>
        <w:rPr>
          <w:sz w:val="16"/>
          <w:szCs w:val="16"/>
        </w:rPr>
      </w:pPr>
    </w:p>
    <w:p w:rsidR="00B17C36" w:rsidRPr="00B17C36" w:rsidRDefault="007B59EF">
      <w:pPr>
        <w:pStyle w:val="a3"/>
        <w:keepNext/>
        <w:keepLine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5158B" w:rsidRDefault="0085158B">
      <w:pPr>
        <w:pStyle w:val="a3"/>
        <w:keepNext/>
        <w:keepLines/>
        <w:jc w:val="both"/>
        <w:rPr>
          <w:sz w:val="16"/>
          <w:szCs w:val="16"/>
        </w:rPr>
      </w:pPr>
    </w:p>
    <w:p w:rsidR="00B17C36" w:rsidRPr="006E3E6B" w:rsidRDefault="00B17C36">
      <w:pPr>
        <w:pStyle w:val="a3"/>
        <w:keepNext/>
        <w:keepLines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Pr="006E3E6B">
        <w:rPr>
          <w:sz w:val="16"/>
          <w:szCs w:val="16"/>
        </w:rPr>
        <w:t>убсиди</w:t>
      </w:r>
      <w:r>
        <w:rPr>
          <w:sz w:val="16"/>
          <w:szCs w:val="16"/>
        </w:rPr>
        <w:t>ю прошу перечислять</w:t>
      </w:r>
      <w:r w:rsidRPr="006E3E6B">
        <w:rPr>
          <w:sz w:val="16"/>
          <w:szCs w:val="16"/>
        </w:rPr>
        <w:t xml:space="preserve"> </w:t>
      </w:r>
      <w:proofErr w:type="gramStart"/>
      <w:r w:rsidRPr="006E3E6B">
        <w:rPr>
          <w:sz w:val="16"/>
          <w:szCs w:val="16"/>
        </w:rPr>
        <w:t>на</w:t>
      </w:r>
      <w:proofErr w:type="gramEnd"/>
      <w:r w:rsidRPr="006E3E6B">
        <w:rPr>
          <w:sz w:val="16"/>
          <w:szCs w:val="16"/>
        </w:rPr>
        <w:t xml:space="preserve"> </w:t>
      </w:r>
      <w:bookmarkStart w:id="0" w:name="OnlyBank1"/>
      <w:r w:rsidR="0085158B">
        <w:rPr>
          <w:sz w:val="16"/>
          <w:szCs w:val="16"/>
        </w:rPr>
        <w:t>_________________________________________________________________________________________________</w:t>
      </w:r>
      <w:r w:rsidRPr="006E3E6B">
        <w:rPr>
          <w:sz w:val="16"/>
          <w:szCs w:val="16"/>
        </w:rPr>
        <w:t xml:space="preserve"> </w:t>
      </w:r>
    </w:p>
    <w:bookmarkEnd w:id="0"/>
    <w:p w:rsidR="00B17C36" w:rsidRPr="006E3E6B" w:rsidRDefault="00B17C36">
      <w:pPr>
        <w:pStyle w:val="a3"/>
        <w:keepNext/>
        <w:keepLines/>
        <w:ind w:firstLine="284"/>
        <w:jc w:val="both"/>
        <w:rPr>
          <w:sz w:val="16"/>
          <w:szCs w:val="16"/>
        </w:rPr>
      </w:pPr>
      <w:r w:rsidRPr="006E3E6B">
        <w:rPr>
          <w:sz w:val="16"/>
          <w:szCs w:val="16"/>
        </w:rPr>
        <w:t xml:space="preserve"> </w:t>
      </w:r>
      <w:r>
        <w:rPr>
          <w:sz w:val="16"/>
          <w:szCs w:val="16"/>
        </w:rPr>
        <w:t>К заявлению прилагаю:</w:t>
      </w:r>
    </w:p>
    <w:p w:rsidR="00B17C36" w:rsidRPr="00FE7E38" w:rsidRDefault="00B17C36">
      <w:pPr>
        <w:pStyle w:val="a3"/>
        <w:keepNext/>
        <w:keepLines/>
        <w:rPr>
          <w:color w:val="FFFFFF"/>
          <w:sz w:val="16"/>
          <w:szCs w:val="16"/>
        </w:rPr>
      </w:pPr>
      <w:r w:rsidRPr="00FE7E38">
        <w:rPr>
          <w:color w:val="FFFFFF"/>
          <w:sz w:val="16"/>
          <w:szCs w:val="16"/>
        </w:rPr>
        <w:t xml:space="preserve">- </w:t>
      </w:r>
      <w:r>
        <w:rPr>
          <w:noProof/>
          <w:color w:val="FFFFFF"/>
          <w:sz w:val="16"/>
          <w:szCs w:val="16"/>
          <w:u w:val="single"/>
        </w:rPr>
        <w:t xml:space="preserve">    </w:t>
      </w:r>
      <w:r w:rsidRPr="00FE7E38">
        <w:rPr>
          <w:color w:val="FFFFFF"/>
          <w:sz w:val="16"/>
          <w:szCs w:val="16"/>
        </w:rPr>
        <w:t xml:space="preserve"> шт., в том числе: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6804"/>
        <w:gridCol w:w="2268"/>
      </w:tblGrid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№№</w:t>
            </w:r>
          </w:p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пп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Наименование прилагаемых к заявлению документов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Количество документов</w:t>
            </w: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подтверждающие правовые основания отнесения лиц, проживающих совместно с заявителем, к членам его семьи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подтверждающие правовые основания владения и пользования жилым помещением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содержащие сведения о лицах, зарегистрированных совместно с заявителем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4.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подтверждающие доходы заявителя и членов его семьи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содержащие сведения о платежах за жилое помещение и коммунальные услуги, начисленных за последний перед подачей заявления месяц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6.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 о наличии (отсутствии) задолженности по оплате жилого помещения и коммунальных услуг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7.</w:t>
            </w:r>
          </w:p>
        </w:tc>
        <w:tc>
          <w:tcPr>
            <w:tcW w:w="6804" w:type="dxa"/>
          </w:tcPr>
          <w:p w:rsidR="00B17C36" w:rsidRPr="00094CF4" w:rsidRDefault="00B17C36" w:rsidP="002D0E9D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подтвержда</w:t>
            </w:r>
            <w:r>
              <w:rPr>
                <w:sz w:val="16"/>
                <w:szCs w:val="16"/>
              </w:rPr>
              <w:t>ю</w:t>
            </w:r>
            <w:r w:rsidRPr="00094CF4">
              <w:rPr>
                <w:sz w:val="16"/>
                <w:szCs w:val="16"/>
              </w:rPr>
              <w:t>щие право заявителя и членов семьи на меры социальной поддержки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8.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удостоверяющие принадлежность заявителя и  членов его семьи к гражданству РФ или государства, с которым РФ заключен международный договор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9.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подтверждающие причину выбытия нанимателя или собственника жилого помещения (прохождение военной службы, осуждение к лишению свободы, смерть и т.п.)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  <w:tr w:rsidR="00B17C36" w:rsidRPr="00094CF4" w:rsidTr="00094CF4">
        <w:tc>
          <w:tcPr>
            <w:tcW w:w="547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10.</w:t>
            </w:r>
          </w:p>
        </w:tc>
        <w:tc>
          <w:tcPr>
            <w:tcW w:w="6804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Документы, подтверждающие факт постоянного проживания в жилом помещении до выбытия нанимателя или собственника</w:t>
            </w:r>
          </w:p>
        </w:tc>
        <w:tc>
          <w:tcPr>
            <w:tcW w:w="2268" w:type="dxa"/>
          </w:tcPr>
          <w:p w:rsidR="00B17C36" w:rsidRPr="00094CF4" w:rsidRDefault="00B17C36" w:rsidP="00094CF4">
            <w:pPr>
              <w:rPr>
                <w:sz w:val="16"/>
                <w:szCs w:val="16"/>
              </w:rPr>
            </w:pPr>
          </w:p>
        </w:tc>
      </w:tr>
    </w:tbl>
    <w:p w:rsidR="00B17C36" w:rsidRPr="00094CF4" w:rsidRDefault="00B17C36" w:rsidP="00094CF4">
      <w:pPr>
        <w:jc w:val="both"/>
        <w:rPr>
          <w:sz w:val="16"/>
          <w:szCs w:val="16"/>
        </w:rPr>
      </w:pPr>
      <w:r w:rsidRPr="00094CF4">
        <w:rPr>
          <w:rStyle w:val="FontStyle28"/>
          <w:sz w:val="16"/>
          <w:szCs w:val="16"/>
        </w:rPr>
        <w:t xml:space="preserve">      </w:t>
      </w:r>
      <w:r w:rsidRPr="00094CF4">
        <w:rPr>
          <w:sz w:val="16"/>
          <w:szCs w:val="16"/>
        </w:rPr>
        <w:t>С Правилами предоставления субсидий на оплату жилого помещения и коммунальных услуг, утвержденными постановлением Правительства РФ от 14.12.2005 № 761 ознакомле</w:t>
      </w:r>
      <w:proofErr w:type="gramStart"/>
      <w:r w:rsidRPr="00094CF4">
        <w:rPr>
          <w:sz w:val="16"/>
          <w:szCs w:val="16"/>
        </w:rPr>
        <w:t>н(</w:t>
      </w:r>
      <w:proofErr w:type="gramEnd"/>
      <w:r w:rsidRPr="00094CF4">
        <w:rPr>
          <w:sz w:val="16"/>
          <w:szCs w:val="16"/>
        </w:rPr>
        <w:t>а) и обязуюсь выполнять их требования.</w:t>
      </w:r>
    </w:p>
    <w:p w:rsidR="00B17C36" w:rsidRPr="00094CF4" w:rsidRDefault="00B17C36" w:rsidP="00094CF4">
      <w:pPr>
        <w:jc w:val="both"/>
        <w:rPr>
          <w:sz w:val="16"/>
          <w:szCs w:val="16"/>
        </w:rPr>
      </w:pPr>
      <w:r w:rsidRPr="00094CF4">
        <w:rPr>
          <w:sz w:val="16"/>
          <w:szCs w:val="16"/>
        </w:rPr>
        <w:t xml:space="preserve">         В случае изменения места постоянного жительства, оснований проживания, состава семьи, гражданства обязуюсь в течение 1 месяца после наступления этих событий представить в ГКУ </w:t>
      </w:r>
      <w:r>
        <w:rPr>
          <w:sz w:val="16"/>
          <w:szCs w:val="16"/>
        </w:rPr>
        <w:t xml:space="preserve">ОСЗН по Петушинскому району </w:t>
      </w:r>
      <w:r w:rsidRPr="00094CF4">
        <w:rPr>
          <w:sz w:val="16"/>
          <w:szCs w:val="16"/>
        </w:rPr>
        <w:t xml:space="preserve"> подтверждающие документы.</w:t>
      </w:r>
    </w:p>
    <w:p w:rsidR="00B17C36" w:rsidRDefault="00B17C36" w:rsidP="0085158B">
      <w:pPr>
        <w:jc w:val="both"/>
        <w:rPr>
          <w:sz w:val="16"/>
          <w:szCs w:val="16"/>
        </w:rPr>
      </w:pPr>
      <w:r w:rsidRPr="00094CF4">
        <w:rPr>
          <w:sz w:val="16"/>
          <w:szCs w:val="16"/>
        </w:rPr>
        <w:t xml:space="preserve">         </w:t>
      </w:r>
    </w:p>
    <w:p w:rsidR="0085158B" w:rsidRPr="00094CF4" w:rsidRDefault="0085158B" w:rsidP="0085158B">
      <w:pPr>
        <w:jc w:val="both"/>
        <w:rPr>
          <w:sz w:val="16"/>
          <w:szCs w:val="16"/>
        </w:rPr>
      </w:pPr>
    </w:p>
    <w:p w:rsidR="00B17C36" w:rsidRPr="00094CF4" w:rsidRDefault="00B17C36" w:rsidP="00094CF4">
      <w:pPr>
        <w:rPr>
          <w:sz w:val="16"/>
          <w:szCs w:val="16"/>
        </w:rPr>
      </w:pPr>
      <w:r w:rsidRPr="00094CF4">
        <w:rPr>
          <w:sz w:val="16"/>
          <w:szCs w:val="16"/>
        </w:rPr>
        <w:t xml:space="preserve"> _____________________                                                                  _________________________</w:t>
      </w:r>
    </w:p>
    <w:p w:rsidR="00B17C36" w:rsidRPr="00094CF4" w:rsidRDefault="00B17C36" w:rsidP="00094CF4">
      <w:pPr>
        <w:rPr>
          <w:sz w:val="16"/>
          <w:szCs w:val="16"/>
        </w:rPr>
      </w:pPr>
      <w:r w:rsidRPr="00094CF4">
        <w:rPr>
          <w:sz w:val="16"/>
          <w:szCs w:val="16"/>
        </w:rPr>
        <w:t xml:space="preserve">                     (дата)                                                                                        (подпись заявителя)</w:t>
      </w:r>
    </w:p>
    <w:p w:rsidR="00B17C36" w:rsidRPr="00094CF4" w:rsidRDefault="00B17C36" w:rsidP="00094CF4">
      <w:pPr>
        <w:rPr>
          <w:sz w:val="16"/>
          <w:szCs w:val="16"/>
        </w:rPr>
      </w:pPr>
    </w:p>
    <w:p w:rsidR="00B17C36" w:rsidRPr="00094CF4" w:rsidRDefault="00B17C36" w:rsidP="00094CF4">
      <w:pPr>
        <w:rPr>
          <w:sz w:val="16"/>
          <w:szCs w:val="1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2410"/>
        <w:gridCol w:w="2428"/>
        <w:gridCol w:w="2535"/>
      </w:tblGrid>
      <w:tr w:rsidR="00B17C36" w:rsidRPr="00094CF4" w:rsidTr="00094CF4">
        <w:tc>
          <w:tcPr>
            <w:tcW w:w="2248" w:type="dxa"/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Дата приема заявления</w:t>
            </w:r>
          </w:p>
        </w:tc>
        <w:tc>
          <w:tcPr>
            <w:tcW w:w="2410" w:type="dxa"/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Принято документов, шт.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  <w:r w:rsidRPr="00094CF4">
              <w:rPr>
                <w:sz w:val="16"/>
                <w:szCs w:val="16"/>
              </w:rPr>
              <w:t>ФИО и подпись специалиста</w:t>
            </w:r>
          </w:p>
        </w:tc>
      </w:tr>
      <w:tr w:rsidR="00B17C36" w:rsidRPr="00094CF4" w:rsidTr="00094CF4">
        <w:tc>
          <w:tcPr>
            <w:tcW w:w="2248" w:type="dxa"/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B17C36" w:rsidRPr="00094CF4" w:rsidRDefault="00B17C36" w:rsidP="00094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6" w:rsidRPr="00094CF4" w:rsidRDefault="00B17C36" w:rsidP="008B5B9F">
            <w:pPr>
              <w:rPr>
                <w:sz w:val="16"/>
                <w:szCs w:val="16"/>
              </w:rPr>
            </w:pPr>
          </w:p>
        </w:tc>
      </w:tr>
    </w:tbl>
    <w:p w:rsidR="00B17C36" w:rsidRPr="00094CF4" w:rsidRDefault="00B17C36" w:rsidP="00094CF4">
      <w:pPr>
        <w:rPr>
          <w:sz w:val="16"/>
          <w:szCs w:val="16"/>
        </w:rPr>
      </w:pPr>
      <w:r w:rsidRPr="00094CF4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17C36" w:rsidRPr="00094CF4" w:rsidRDefault="00B17C36" w:rsidP="00094CF4">
      <w:pPr>
        <w:jc w:val="center"/>
        <w:rPr>
          <w:b/>
          <w:sz w:val="16"/>
          <w:szCs w:val="16"/>
        </w:rPr>
      </w:pPr>
    </w:p>
    <w:p w:rsidR="00B17C36" w:rsidRPr="00094CF4" w:rsidRDefault="00B17C36" w:rsidP="00094CF4">
      <w:pPr>
        <w:jc w:val="center"/>
        <w:rPr>
          <w:sz w:val="16"/>
          <w:szCs w:val="16"/>
        </w:rPr>
      </w:pPr>
      <w:r w:rsidRPr="00094CF4">
        <w:rPr>
          <w:sz w:val="16"/>
          <w:szCs w:val="16"/>
        </w:rPr>
        <w:t>РАСПИСКА-УВЕДОМЛЕНИЕ</w:t>
      </w:r>
    </w:p>
    <w:p w:rsidR="00B17C36" w:rsidRPr="00094CF4" w:rsidRDefault="00B17C36" w:rsidP="00094CF4">
      <w:pPr>
        <w:rPr>
          <w:sz w:val="16"/>
          <w:szCs w:val="16"/>
        </w:rPr>
      </w:pPr>
      <w:r w:rsidRPr="00094CF4">
        <w:rPr>
          <w:sz w:val="16"/>
          <w:szCs w:val="16"/>
        </w:rPr>
        <w:t>Заявление __________________________________________________________</w:t>
      </w:r>
    </w:p>
    <w:p w:rsidR="00B17C36" w:rsidRPr="00094CF4" w:rsidRDefault="00B17C36" w:rsidP="00094CF4">
      <w:pPr>
        <w:rPr>
          <w:sz w:val="16"/>
          <w:szCs w:val="16"/>
        </w:rPr>
      </w:pPr>
      <w:r w:rsidRPr="00094CF4">
        <w:rPr>
          <w:sz w:val="16"/>
          <w:szCs w:val="16"/>
        </w:rPr>
        <w:t xml:space="preserve">                                                      (ФИО лица, подавшего заявление)</w:t>
      </w:r>
    </w:p>
    <w:p w:rsidR="00B17C36" w:rsidRPr="00FB3C1E" w:rsidRDefault="00B17C36" w:rsidP="00094CF4">
      <w:pPr>
        <w:rPr>
          <w:sz w:val="16"/>
          <w:szCs w:val="16"/>
          <w:u w:val="single"/>
        </w:rPr>
      </w:pPr>
      <w:r w:rsidRPr="00094CF4">
        <w:rPr>
          <w:sz w:val="16"/>
          <w:szCs w:val="16"/>
        </w:rPr>
        <w:t xml:space="preserve">и документы в количестве ___________  шт.      </w:t>
      </w:r>
      <w:r w:rsidR="008048A9">
        <w:rPr>
          <w:sz w:val="16"/>
          <w:szCs w:val="16"/>
        </w:rPr>
        <w:t xml:space="preserve">   </w:t>
      </w:r>
      <w:r w:rsidRPr="00094CF4">
        <w:rPr>
          <w:sz w:val="16"/>
          <w:szCs w:val="16"/>
        </w:rPr>
        <w:t xml:space="preserve"> </w:t>
      </w:r>
      <w:r w:rsidR="004401FD">
        <w:rPr>
          <w:sz w:val="16"/>
          <w:szCs w:val="16"/>
        </w:rPr>
        <w:t xml:space="preserve">    </w:t>
      </w:r>
      <w:r w:rsidRPr="00A53836">
        <w:rPr>
          <w:sz w:val="16"/>
          <w:szCs w:val="16"/>
          <w:u w:val="single"/>
        </w:rPr>
        <w:t xml:space="preserve">принял  инспектор </w:t>
      </w:r>
      <w:r w:rsidRPr="00A53836">
        <w:rPr>
          <w:sz w:val="16"/>
          <w:szCs w:val="16"/>
          <w:u w:val="single"/>
          <w:lang w:val="en-US"/>
        </w:rPr>
        <w:t>I</w:t>
      </w:r>
      <w:r w:rsidRPr="00A53836">
        <w:rPr>
          <w:sz w:val="16"/>
          <w:szCs w:val="16"/>
          <w:u w:val="single"/>
        </w:rPr>
        <w:t xml:space="preserve"> категории</w:t>
      </w:r>
      <w:r w:rsidR="008048A9" w:rsidRPr="00A53836">
        <w:rPr>
          <w:sz w:val="16"/>
          <w:szCs w:val="16"/>
        </w:rPr>
        <w:t>______________________________________________________</w:t>
      </w:r>
      <w:r w:rsidRPr="00FB3C1E">
        <w:rPr>
          <w:sz w:val="16"/>
          <w:szCs w:val="16"/>
          <w:u w:val="single"/>
        </w:rPr>
        <w:t xml:space="preserve"> </w:t>
      </w:r>
    </w:p>
    <w:p w:rsidR="00B17C36" w:rsidRPr="00094CF4" w:rsidRDefault="00B17C36" w:rsidP="00094CF4">
      <w:pPr>
        <w:rPr>
          <w:sz w:val="16"/>
          <w:szCs w:val="16"/>
        </w:rPr>
      </w:pPr>
      <w:r w:rsidRPr="00094CF4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094CF4">
        <w:rPr>
          <w:sz w:val="16"/>
          <w:szCs w:val="16"/>
        </w:rPr>
        <w:t xml:space="preserve"> (должность, ФИО специалиста)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8048A9">
        <w:rPr>
          <w:sz w:val="16"/>
          <w:szCs w:val="16"/>
        </w:rPr>
        <w:t xml:space="preserve">                                                                  </w:t>
      </w:r>
      <w:r w:rsidRPr="00094CF4">
        <w:rPr>
          <w:sz w:val="16"/>
          <w:szCs w:val="16"/>
        </w:rPr>
        <w:t>__</w:t>
      </w:r>
      <w:r w:rsidR="008048A9">
        <w:rPr>
          <w:sz w:val="16"/>
          <w:szCs w:val="16"/>
        </w:rPr>
        <w:t>___________________</w:t>
      </w:r>
      <w:r w:rsidR="00FB3C1E">
        <w:rPr>
          <w:sz w:val="16"/>
          <w:szCs w:val="16"/>
        </w:rPr>
        <w:t>_________</w:t>
      </w:r>
      <w:r w:rsidR="008048A9">
        <w:rPr>
          <w:sz w:val="16"/>
          <w:szCs w:val="16"/>
        </w:rPr>
        <w:t xml:space="preserve">         </w:t>
      </w:r>
      <w:r w:rsidRPr="00094CF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</w:t>
      </w:r>
      <w:r w:rsidR="00FB3C1E">
        <w:rPr>
          <w:sz w:val="16"/>
          <w:szCs w:val="16"/>
        </w:rPr>
        <w:t xml:space="preserve">                      </w:t>
      </w:r>
      <w:r w:rsidRPr="00094CF4">
        <w:rPr>
          <w:sz w:val="16"/>
          <w:szCs w:val="16"/>
        </w:rPr>
        <w:t>_____________________________</w:t>
      </w:r>
    </w:p>
    <w:p w:rsidR="00094CF4" w:rsidRPr="008C0940" w:rsidRDefault="00B17C36" w:rsidP="00B17C36">
      <w:pPr>
        <w:rPr>
          <w:sz w:val="16"/>
          <w:szCs w:val="16"/>
        </w:rPr>
      </w:pPr>
      <w:r w:rsidRPr="00094CF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(дата приема заявления)</w:t>
      </w:r>
      <w:r w:rsidRPr="00094CF4">
        <w:rPr>
          <w:sz w:val="16"/>
          <w:szCs w:val="16"/>
        </w:rPr>
        <w:t xml:space="preserve">                                                                                                     (регистрационный номер заявления)</w:t>
      </w:r>
    </w:p>
    <w:sectPr w:rsidR="00094CF4" w:rsidRPr="008C0940" w:rsidSect="00E54569">
      <w:pgSz w:w="11907" w:h="16840" w:code="9"/>
      <w:pgMar w:top="822" w:right="567" w:bottom="567" w:left="1134" w:header="1440" w:footer="1440" w:gutter="0"/>
      <w:cols w:space="28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E22"/>
    <w:multiLevelType w:val="hybridMultilevel"/>
    <w:tmpl w:val="388E121C"/>
    <w:lvl w:ilvl="0" w:tplc="027EF1F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86A089B"/>
    <w:multiLevelType w:val="hybridMultilevel"/>
    <w:tmpl w:val="80BE85D2"/>
    <w:lvl w:ilvl="0" w:tplc="D97ACCD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1BA257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889C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B2AF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4EDE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BC22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82F0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58D1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C4C5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7A508F"/>
    <w:multiLevelType w:val="hybridMultilevel"/>
    <w:tmpl w:val="DD246A20"/>
    <w:lvl w:ilvl="0" w:tplc="BDB09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4267A"/>
    <w:multiLevelType w:val="hybridMultilevel"/>
    <w:tmpl w:val="0A92F2B8"/>
    <w:lvl w:ilvl="0" w:tplc="EDE6423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93FBF"/>
    <w:multiLevelType w:val="multilevel"/>
    <w:tmpl w:val="74CC46B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D66743"/>
    <w:multiLevelType w:val="multilevel"/>
    <w:tmpl w:val="80BE85D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BC68FE"/>
    <w:multiLevelType w:val="singleLevel"/>
    <w:tmpl w:val="659C7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8F018F"/>
    <w:multiLevelType w:val="hybridMultilevel"/>
    <w:tmpl w:val="DD246A20"/>
    <w:lvl w:ilvl="0" w:tplc="19D41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E130B"/>
    <w:multiLevelType w:val="multilevel"/>
    <w:tmpl w:val="DB6411B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3F4E16"/>
    <w:multiLevelType w:val="hybridMultilevel"/>
    <w:tmpl w:val="DD24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946E1"/>
    <w:multiLevelType w:val="multilevel"/>
    <w:tmpl w:val="92AC774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B7FA8"/>
    <w:multiLevelType w:val="hybridMultilevel"/>
    <w:tmpl w:val="26503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7A0DEB"/>
    <w:multiLevelType w:val="hybridMultilevel"/>
    <w:tmpl w:val="DD24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314BC"/>
    <w:multiLevelType w:val="singleLevel"/>
    <w:tmpl w:val="659C7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9E2544"/>
    <w:multiLevelType w:val="multilevel"/>
    <w:tmpl w:val="0C80F9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AE761D"/>
    <w:multiLevelType w:val="multilevel"/>
    <w:tmpl w:val="B41E7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7E4A1E"/>
    <w:multiLevelType w:val="hybridMultilevel"/>
    <w:tmpl w:val="887EE4C8"/>
    <w:lvl w:ilvl="0" w:tplc="DD348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F61F9"/>
    <w:multiLevelType w:val="multilevel"/>
    <w:tmpl w:val="80BE85D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F9489A"/>
    <w:multiLevelType w:val="multilevel"/>
    <w:tmpl w:val="9C5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7C36"/>
    <w:rsid w:val="00014C4B"/>
    <w:rsid w:val="00014D36"/>
    <w:rsid w:val="00094CF4"/>
    <w:rsid w:val="000C4627"/>
    <w:rsid w:val="00124A76"/>
    <w:rsid w:val="00137B99"/>
    <w:rsid w:val="00145EB3"/>
    <w:rsid w:val="001C0072"/>
    <w:rsid w:val="001E7899"/>
    <w:rsid w:val="00232624"/>
    <w:rsid w:val="00255EB5"/>
    <w:rsid w:val="00260E49"/>
    <w:rsid w:val="002764C6"/>
    <w:rsid w:val="00295872"/>
    <w:rsid w:val="00297962"/>
    <w:rsid w:val="002A4EB1"/>
    <w:rsid w:val="002A58FF"/>
    <w:rsid w:val="002A5D25"/>
    <w:rsid w:val="002D0E9D"/>
    <w:rsid w:val="002D5F1E"/>
    <w:rsid w:val="002D6D15"/>
    <w:rsid w:val="003C1ABE"/>
    <w:rsid w:val="003C1ADB"/>
    <w:rsid w:val="003C49C1"/>
    <w:rsid w:val="003D28C2"/>
    <w:rsid w:val="00401461"/>
    <w:rsid w:val="004401FD"/>
    <w:rsid w:val="004921F0"/>
    <w:rsid w:val="004E6077"/>
    <w:rsid w:val="00551E89"/>
    <w:rsid w:val="0055760B"/>
    <w:rsid w:val="00580E15"/>
    <w:rsid w:val="005B2F52"/>
    <w:rsid w:val="005C07BB"/>
    <w:rsid w:val="005C6D38"/>
    <w:rsid w:val="006015C5"/>
    <w:rsid w:val="00681358"/>
    <w:rsid w:val="006E3E6B"/>
    <w:rsid w:val="007701AD"/>
    <w:rsid w:val="00786460"/>
    <w:rsid w:val="007913F6"/>
    <w:rsid w:val="007B393F"/>
    <w:rsid w:val="007B59EF"/>
    <w:rsid w:val="007C65E6"/>
    <w:rsid w:val="008048A9"/>
    <w:rsid w:val="00842C71"/>
    <w:rsid w:val="0085158B"/>
    <w:rsid w:val="00887BBA"/>
    <w:rsid w:val="00892420"/>
    <w:rsid w:val="008A199B"/>
    <w:rsid w:val="008B0F3F"/>
    <w:rsid w:val="008B5B9F"/>
    <w:rsid w:val="008C0940"/>
    <w:rsid w:val="00915B12"/>
    <w:rsid w:val="00934DA2"/>
    <w:rsid w:val="00971D34"/>
    <w:rsid w:val="00975C4E"/>
    <w:rsid w:val="009B675E"/>
    <w:rsid w:val="009E4CF0"/>
    <w:rsid w:val="00A1432C"/>
    <w:rsid w:val="00A431C4"/>
    <w:rsid w:val="00A459EC"/>
    <w:rsid w:val="00A53836"/>
    <w:rsid w:val="00B10A5A"/>
    <w:rsid w:val="00B17C36"/>
    <w:rsid w:val="00B259C9"/>
    <w:rsid w:val="00B5009D"/>
    <w:rsid w:val="00BE39BE"/>
    <w:rsid w:val="00BE3EF7"/>
    <w:rsid w:val="00C25A7F"/>
    <w:rsid w:val="00CE2D41"/>
    <w:rsid w:val="00CF08E3"/>
    <w:rsid w:val="00D338F0"/>
    <w:rsid w:val="00D40859"/>
    <w:rsid w:val="00DA2008"/>
    <w:rsid w:val="00DF1469"/>
    <w:rsid w:val="00E3149C"/>
    <w:rsid w:val="00E450A1"/>
    <w:rsid w:val="00E54569"/>
    <w:rsid w:val="00E61112"/>
    <w:rsid w:val="00E84A58"/>
    <w:rsid w:val="00E9615A"/>
    <w:rsid w:val="00ED7B6B"/>
    <w:rsid w:val="00F218B8"/>
    <w:rsid w:val="00F53D18"/>
    <w:rsid w:val="00FB3C1E"/>
    <w:rsid w:val="00FE7E38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9"/>
    <w:rPr>
      <w:sz w:val="24"/>
    </w:rPr>
  </w:style>
  <w:style w:type="paragraph" w:customStyle="1" w:styleId="Style6">
    <w:name w:val="Style6"/>
    <w:basedOn w:val="a"/>
    <w:rsid w:val="00094CF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8">
    <w:name w:val="Style8"/>
    <w:basedOn w:val="a"/>
    <w:rsid w:val="00094CF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7">
    <w:name w:val="Font Style27"/>
    <w:basedOn w:val="a0"/>
    <w:rsid w:val="00094CF4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094CF4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094CF4"/>
    <w:pPr>
      <w:widowControl w:val="0"/>
      <w:autoSpaceDE w:val="0"/>
      <w:autoSpaceDN w:val="0"/>
      <w:adjustRightInd w:val="0"/>
      <w:spacing w:line="253" w:lineRule="exact"/>
      <w:ind w:firstLine="652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vert\ShablonS\&#1047;&#1072;&#1103;&#1074;&#1083;&#1077;&#1085;&#1080;&#1077;03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Заявление032012.dot</Template>
  <TotalTime>7</TotalTime>
  <Pages>1</Pages>
  <Words>345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Terminal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Admin</dc:creator>
  <cp:lastModifiedBy>Мария</cp:lastModifiedBy>
  <cp:revision>7</cp:revision>
  <cp:lastPrinted>2018-08-22T12:25:00Z</cp:lastPrinted>
  <dcterms:created xsi:type="dcterms:W3CDTF">2018-08-22T12:26:00Z</dcterms:created>
  <dcterms:modified xsi:type="dcterms:W3CDTF">2023-10-11T10:34:00Z</dcterms:modified>
</cp:coreProperties>
</file>