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6"/>
      </w:tblGrid>
      <w:tr w:rsidR="00901195" w:rsidRPr="00586333" w:rsidTr="00802369"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901195" w:rsidRPr="00586333" w:rsidRDefault="005A7F85" w:rsidP="00802369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586333">
              <w:rPr>
                <w:sz w:val="24"/>
                <w:szCs w:val="24"/>
              </w:rPr>
              <w:t xml:space="preserve">              </w:t>
            </w:r>
            <w:r w:rsidR="00586333">
              <w:rPr>
                <w:sz w:val="24"/>
                <w:szCs w:val="24"/>
              </w:rPr>
              <w:t xml:space="preserve">              </w:t>
            </w:r>
            <w:r w:rsidRPr="00586333">
              <w:rPr>
                <w:sz w:val="24"/>
                <w:szCs w:val="24"/>
              </w:rPr>
              <w:t xml:space="preserve"> </w:t>
            </w:r>
            <w:r w:rsidR="00901195" w:rsidRPr="00586333">
              <w:rPr>
                <w:sz w:val="24"/>
                <w:szCs w:val="24"/>
              </w:rPr>
              <w:t xml:space="preserve">В </w:t>
            </w:r>
            <w:r w:rsidRPr="00586333">
              <w:rPr>
                <w:sz w:val="24"/>
                <w:szCs w:val="24"/>
              </w:rPr>
              <w:t>ГКУ ОСЗН по Петушинскому району</w:t>
            </w:r>
          </w:p>
          <w:p w:rsidR="00901195" w:rsidRPr="00586333" w:rsidRDefault="00586333" w:rsidP="0080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01195" w:rsidRPr="00586333">
              <w:rPr>
                <w:sz w:val="24"/>
                <w:szCs w:val="24"/>
              </w:rPr>
              <w:t>от  гр. _____________________________________________</w:t>
            </w:r>
          </w:p>
          <w:p w:rsidR="00901195" w:rsidRPr="00586333" w:rsidRDefault="00901195" w:rsidP="00802369">
            <w:pPr>
              <w:jc w:val="center"/>
              <w:rPr>
                <w:sz w:val="24"/>
                <w:szCs w:val="24"/>
              </w:rPr>
            </w:pPr>
            <w:r w:rsidRPr="00586333">
              <w:rPr>
                <w:sz w:val="24"/>
                <w:szCs w:val="24"/>
              </w:rPr>
              <w:t>(фамилия, имя, отчество)</w:t>
            </w:r>
          </w:p>
          <w:p w:rsidR="00901195" w:rsidRPr="00586333" w:rsidRDefault="00901195" w:rsidP="00802369">
            <w:pPr>
              <w:rPr>
                <w:sz w:val="24"/>
                <w:szCs w:val="24"/>
              </w:rPr>
            </w:pPr>
            <w:r w:rsidRPr="00586333">
              <w:rPr>
                <w:sz w:val="24"/>
                <w:szCs w:val="24"/>
              </w:rPr>
              <w:t>проживающего по адресу: ________________________</w:t>
            </w:r>
            <w:r w:rsidR="00586333">
              <w:rPr>
                <w:sz w:val="24"/>
                <w:szCs w:val="24"/>
              </w:rPr>
              <w:t>____________</w:t>
            </w:r>
            <w:r w:rsidRPr="00586333">
              <w:rPr>
                <w:sz w:val="24"/>
                <w:szCs w:val="24"/>
              </w:rPr>
              <w:t>_________________</w:t>
            </w:r>
          </w:p>
          <w:p w:rsidR="00901195" w:rsidRPr="00586333" w:rsidRDefault="00901195" w:rsidP="00802369">
            <w:pPr>
              <w:rPr>
                <w:sz w:val="24"/>
                <w:szCs w:val="24"/>
              </w:rPr>
            </w:pPr>
            <w:r w:rsidRPr="00586333">
              <w:rPr>
                <w:sz w:val="24"/>
                <w:szCs w:val="24"/>
              </w:rPr>
              <w:t>____________________________________</w:t>
            </w:r>
            <w:r w:rsidR="00586333">
              <w:rPr>
                <w:sz w:val="24"/>
                <w:szCs w:val="24"/>
              </w:rPr>
              <w:t>________</w:t>
            </w:r>
            <w:r w:rsidRPr="00586333">
              <w:rPr>
                <w:sz w:val="24"/>
                <w:szCs w:val="24"/>
              </w:rPr>
              <w:t>_________</w:t>
            </w:r>
          </w:p>
          <w:p w:rsidR="00901195" w:rsidRPr="00586333" w:rsidRDefault="00901195" w:rsidP="00802369">
            <w:pPr>
              <w:rPr>
                <w:sz w:val="24"/>
                <w:szCs w:val="24"/>
              </w:rPr>
            </w:pPr>
            <w:r w:rsidRPr="00586333">
              <w:rPr>
                <w:sz w:val="24"/>
                <w:szCs w:val="24"/>
              </w:rPr>
              <w:t>Дата рождения ___________________________</w:t>
            </w:r>
            <w:r w:rsidR="00586333">
              <w:rPr>
                <w:sz w:val="24"/>
                <w:szCs w:val="24"/>
              </w:rPr>
              <w:t>_________</w:t>
            </w:r>
            <w:r w:rsidRPr="00586333">
              <w:rPr>
                <w:sz w:val="24"/>
                <w:szCs w:val="24"/>
              </w:rPr>
              <w:t>__________________</w:t>
            </w:r>
          </w:p>
          <w:p w:rsidR="00901195" w:rsidRPr="00586333" w:rsidRDefault="00901195" w:rsidP="00802369">
            <w:pPr>
              <w:rPr>
                <w:sz w:val="24"/>
                <w:szCs w:val="24"/>
              </w:rPr>
            </w:pPr>
            <w:r w:rsidRPr="00586333">
              <w:rPr>
                <w:sz w:val="24"/>
                <w:szCs w:val="24"/>
              </w:rPr>
              <w:t>Паспорт:   серия _____</w:t>
            </w:r>
            <w:r w:rsidR="00586333">
              <w:rPr>
                <w:sz w:val="24"/>
                <w:szCs w:val="24"/>
              </w:rPr>
              <w:t>__</w:t>
            </w:r>
            <w:r w:rsidRPr="00586333">
              <w:rPr>
                <w:sz w:val="24"/>
                <w:szCs w:val="24"/>
              </w:rPr>
              <w:t xml:space="preserve">  номер</w:t>
            </w:r>
            <w:r w:rsidR="00586333">
              <w:rPr>
                <w:sz w:val="24"/>
                <w:szCs w:val="24"/>
              </w:rPr>
              <w:t>______</w:t>
            </w:r>
            <w:r w:rsidRPr="00586333">
              <w:rPr>
                <w:sz w:val="24"/>
                <w:szCs w:val="24"/>
              </w:rPr>
              <w:t>____________________</w:t>
            </w:r>
          </w:p>
          <w:p w:rsidR="00901195" w:rsidRPr="00586333" w:rsidRDefault="00901195" w:rsidP="00802369">
            <w:pPr>
              <w:rPr>
                <w:sz w:val="24"/>
                <w:szCs w:val="24"/>
              </w:rPr>
            </w:pPr>
            <w:r w:rsidRPr="00586333">
              <w:rPr>
                <w:sz w:val="24"/>
                <w:szCs w:val="24"/>
              </w:rPr>
              <w:t>выдан: ___________________________</w:t>
            </w:r>
            <w:r w:rsidR="00586333">
              <w:rPr>
                <w:sz w:val="24"/>
                <w:szCs w:val="24"/>
              </w:rPr>
              <w:t>_________</w:t>
            </w:r>
            <w:r w:rsidRPr="00586333">
              <w:rPr>
                <w:sz w:val="24"/>
                <w:szCs w:val="24"/>
              </w:rPr>
              <w:t>___________</w:t>
            </w:r>
          </w:p>
          <w:p w:rsidR="00901195" w:rsidRPr="00586333" w:rsidRDefault="00901195" w:rsidP="00802369">
            <w:pPr>
              <w:rPr>
                <w:sz w:val="24"/>
                <w:szCs w:val="24"/>
              </w:rPr>
            </w:pPr>
            <w:r w:rsidRPr="00586333">
              <w:rPr>
                <w:sz w:val="24"/>
                <w:szCs w:val="24"/>
              </w:rPr>
              <w:t>_____________________________________</w:t>
            </w:r>
            <w:r w:rsidR="00586333">
              <w:rPr>
                <w:sz w:val="24"/>
                <w:szCs w:val="24"/>
              </w:rPr>
              <w:t>_________</w:t>
            </w:r>
            <w:r w:rsidRPr="00586333">
              <w:rPr>
                <w:sz w:val="24"/>
                <w:szCs w:val="24"/>
              </w:rPr>
              <w:t>________</w:t>
            </w:r>
          </w:p>
          <w:p w:rsidR="00901195" w:rsidRDefault="00901195" w:rsidP="00802369">
            <w:pPr>
              <w:jc w:val="center"/>
              <w:rPr>
                <w:sz w:val="24"/>
                <w:szCs w:val="24"/>
              </w:rPr>
            </w:pPr>
            <w:r w:rsidRPr="00586333">
              <w:rPr>
                <w:sz w:val="24"/>
                <w:szCs w:val="24"/>
              </w:rPr>
              <w:t>(дата выдачи, кем выдан)</w:t>
            </w:r>
          </w:p>
          <w:p w:rsidR="00F004D1" w:rsidRPr="00586333" w:rsidRDefault="00F004D1" w:rsidP="00802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Тел._____________________  СНИЛС_____________________</w:t>
            </w:r>
          </w:p>
          <w:p w:rsidR="00901195" w:rsidRPr="00586333" w:rsidRDefault="00901195" w:rsidP="008023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1195" w:rsidRPr="00586333" w:rsidRDefault="00901195" w:rsidP="00901195">
      <w:pPr>
        <w:jc w:val="center"/>
        <w:rPr>
          <w:b/>
          <w:sz w:val="24"/>
          <w:szCs w:val="24"/>
        </w:rPr>
      </w:pPr>
      <w:r w:rsidRPr="00586333">
        <w:rPr>
          <w:b/>
          <w:sz w:val="24"/>
          <w:szCs w:val="24"/>
        </w:rPr>
        <w:t>Заявление</w:t>
      </w:r>
    </w:p>
    <w:p w:rsidR="00901195" w:rsidRPr="00586333" w:rsidRDefault="00901195" w:rsidP="00901195">
      <w:pPr>
        <w:ind w:firstLine="540"/>
        <w:jc w:val="center"/>
        <w:outlineLvl w:val="0"/>
        <w:rPr>
          <w:b/>
          <w:sz w:val="24"/>
          <w:szCs w:val="24"/>
        </w:rPr>
      </w:pPr>
      <w:r w:rsidRPr="00586333">
        <w:rPr>
          <w:b/>
          <w:sz w:val="24"/>
          <w:szCs w:val="24"/>
        </w:rPr>
        <w:t>о назначении компенсации расходов на капитальный ремонт</w:t>
      </w:r>
    </w:p>
    <w:p w:rsidR="00901195" w:rsidRPr="00586333" w:rsidRDefault="00901195" w:rsidP="00901195">
      <w:pPr>
        <w:jc w:val="both"/>
        <w:outlineLvl w:val="0"/>
        <w:rPr>
          <w:sz w:val="24"/>
          <w:szCs w:val="24"/>
        </w:rPr>
      </w:pPr>
    </w:p>
    <w:p w:rsidR="00901195" w:rsidRPr="00586333" w:rsidRDefault="00901195" w:rsidP="00901195">
      <w:pPr>
        <w:ind w:firstLine="540"/>
        <w:jc w:val="both"/>
        <w:outlineLvl w:val="0"/>
        <w:rPr>
          <w:sz w:val="24"/>
          <w:szCs w:val="24"/>
        </w:rPr>
      </w:pPr>
      <w:r w:rsidRPr="00586333">
        <w:rPr>
          <w:sz w:val="24"/>
          <w:szCs w:val="24"/>
        </w:rPr>
        <w:t xml:space="preserve">Прошу назначить мне компенсацию расходов на уплату взноса на капитальный ремонт общего имущества в многоквартирном доме, предусмотренную главой 30 Закона Владимирской области «О мерах социальной поддержки и социальном обслуживании отдельных категорий граждан во Владимирской области» по категории </w:t>
      </w:r>
      <w:r w:rsidRPr="00586333">
        <w:rPr>
          <w:i/>
          <w:sz w:val="24"/>
          <w:szCs w:val="24"/>
        </w:rPr>
        <w:t>(нужное подчеркнуть)</w:t>
      </w:r>
      <w:r w:rsidRPr="00586333">
        <w:rPr>
          <w:sz w:val="24"/>
          <w:szCs w:val="24"/>
        </w:rPr>
        <w:t>:</w:t>
      </w:r>
    </w:p>
    <w:p w:rsidR="00901195" w:rsidRPr="00586333" w:rsidRDefault="00901195" w:rsidP="00901195">
      <w:pPr>
        <w:spacing w:before="120"/>
        <w:ind w:firstLine="709"/>
        <w:jc w:val="both"/>
        <w:rPr>
          <w:sz w:val="24"/>
          <w:szCs w:val="24"/>
        </w:rPr>
      </w:pPr>
      <w:r w:rsidRPr="00586333">
        <w:rPr>
          <w:bCs/>
          <w:sz w:val="24"/>
          <w:szCs w:val="24"/>
        </w:rPr>
        <w:t>1) о</w:t>
      </w:r>
      <w:r w:rsidRPr="00586333">
        <w:rPr>
          <w:sz w:val="24"/>
          <w:szCs w:val="24"/>
        </w:rPr>
        <w:t>диноко проживающий неработающий собственник жилого помещения, достигший возраста семидесяти лет;</w:t>
      </w:r>
    </w:p>
    <w:p w:rsidR="00901195" w:rsidRPr="00586333" w:rsidRDefault="00901195" w:rsidP="00901195">
      <w:pPr>
        <w:spacing w:before="120"/>
        <w:ind w:firstLine="709"/>
        <w:jc w:val="both"/>
        <w:rPr>
          <w:sz w:val="24"/>
          <w:szCs w:val="24"/>
        </w:rPr>
      </w:pPr>
      <w:r w:rsidRPr="00586333">
        <w:rPr>
          <w:sz w:val="24"/>
          <w:szCs w:val="24"/>
        </w:rPr>
        <w:t>2) </w:t>
      </w:r>
      <w:r w:rsidRPr="00586333">
        <w:rPr>
          <w:rFonts w:eastAsia="Calibri"/>
          <w:sz w:val="24"/>
          <w:szCs w:val="24"/>
        </w:rPr>
        <w:t>проживающий в составе семьи</w:t>
      </w:r>
      <w:r w:rsidRPr="00586333">
        <w:rPr>
          <w:sz w:val="24"/>
          <w:szCs w:val="24"/>
        </w:rPr>
        <w:t xml:space="preserve">, состоящей только из совместно проживающих неработающих граждан пенсионного возраста и (или) неработающих инвалидов </w:t>
      </w:r>
      <w:r w:rsidRPr="00586333">
        <w:rPr>
          <w:sz w:val="24"/>
          <w:szCs w:val="24"/>
          <w:lang w:val="en-US"/>
        </w:rPr>
        <w:t>I</w:t>
      </w:r>
      <w:r w:rsidRPr="00586333">
        <w:rPr>
          <w:sz w:val="24"/>
          <w:szCs w:val="24"/>
        </w:rPr>
        <w:t xml:space="preserve"> и (или) </w:t>
      </w:r>
      <w:r w:rsidRPr="00586333">
        <w:rPr>
          <w:sz w:val="24"/>
          <w:szCs w:val="24"/>
          <w:lang w:val="en-US"/>
        </w:rPr>
        <w:t>II</w:t>
      </w:r>
      <w:r w:rsidRPr="00586333">
        <w:rPr>
          <w:sz w:val="24"/>
          <w:szCs w:val="24"/>
        </w:rPr>
        <w:t xml:space="preserve"> групп, собственник жилого помещения, достигший возраста семидесяти лет; </w:t>
      </w:r>
    </w:p>
    <w:p w:rsidR="00901195" w:rsidRPr="00586333" w:rsidRDefault="00901195" w:rsidP="00901195">
      <w:pPr>
        <w:spacing w:before="120"/>
        <w:ind w:firstLine="709"/>
        <w:jc w:val="both"/>
        <w:rPr>
          <w:sz w:val="24"/>
          <w:szCs w:val="24"/>
        </w:rPr>
      </w:pPr>
      <w:r w:rsidRPr="00586333">
        <w:rPr>
          <w:sz w:val="24"/>
          <w:szCs w:val="24"/>
        </w:rPr>
        <w:t>3) </w:t>
      </w:r>
      <w:r w:rsidRPr="00586333">
        <w:rPr>
          <w:bCs/>
          <w:sz w:val="24"/>
          <w:szCs w:val="24"/>
        </w:rPr>
        <w:t>о</w:t>
      </w:r>
      <w:r w:rsidRPr="00586333">
        <w:rPr>
          <w:sz w:val="24"/>
          <w:szCs w:val="24"/>
        </w:rPr>
        <w:t>диноко проживающий неработающий собственник жилого помещения, достигший возраста восьмидесяти лет;</w:t>
      </w:r>
    </w:p>
    <w:p w:rsidR="00901195" w:rsidRPr="00586333" w:rsidRDefault="00901195" w:rsidP="00901195">
      <w:pPr>
        <w:spacing w:before="120"/>
        <w:ind w:firstLine="709"/>
        <w:jc w:val="both"/>
        <w:rPr>
          <w:sz w:val="24"/>
          <w:szCs w:val="24"/>
        </w:rPr>
      </w:pPr>
      <w:r w:rsidRPr="00586333">
        <w:rPr>
          <w:sz w:val="24"/>
          <w:szCs w:val="24"/>
        </w:rPr>
        <w:t>4) </w:t>
      </w:r>
      <w:r w:rsidRPr="00586333">
        <w:rPr>
          <w:rFonts w:eastAsia="Calibri"/>
          <w:sz w:val="24"/>
          <w:szCs w:val="24"/>
        </w:rPr>
        <w:t>проживающий в составе семьи</w:t>
      </w:r>
      <w:r w:rsidRPr="00586333">
        <w:rPr>
          <w:sz w:val="24"/>
          <w:szCs w:val="24"/>
        </w:rPr>
        <w:t xml:space="preserve">, состоящей только из совместно проживающих неработающих граждан пенсионного возраста и (или) неработающих инвалидов </w:t>
      </w:r>
      <w:r w:rsidRPr="00586333">
        <w:rPr>
          <w:sz w:val="24"/>
          <w:szCs w:val="24"/>
          <w:lang w:val="en-US"/>
        </w:rPr>
        <w:t>I</w:t>
      </w:r>
      <w:r w:rsidRPr="00586333">
        <w:rPr>
          <w:sz w:val="24"/>
          <w:szCs w:val="24"/>
        </w:rPr>
        <w:t xml:space="preserve"> и (или) </w:t>
      </w:r>
      <w:r w:rsidRPr="00586333">
        <w:rPr>
          <w:sz w:val="24"/>
          <w:szCs w:val="24"/>
          <w:lang w:val="en-US"/>
        </w:rPr>
        <w:t>II</w:t>
      </w:r>
      <w:r w:rsidRPr="00586333">
        <w:rPr>
          <w:sz w:val="24"/>
          <w:szCs w:val="24"/>
        </w:rPr>
        <w:t xml:space="preserve"> групп</w:t>
      </w:r>
      <w:r w:rsidRPr="00586333">
        <w:rPr>
          <w:rFonts w:eastAsia="Calibri"/>
          <w:sz w:val="24"/>
          <w:szCs w:val="24"/>
        </w:rPr>
        <w:t>, собственник жилого помещения, достигший возраста</w:t>
      </w:r>
      <w:r w:rsidRPr="00586333">
        <w:rPr>
          <w:sz w:val="24"/>
          <w:szCs w:val="24"/>
        </w:rPr>
        <w:t xml:space="preserve"> восьмидесяти лет.</w:t>
      </w:r>
    </w:p>
    <w:p w:rsidR="00901195" w:rsidRPr="00586333" w:rsidRDefault="00901195" w:rsidP="00901195">
      <w:pPr>
        <w:spacing w:before="120"/>
        <w:ind w:firstLine="539"/>
        <w:outlineLvl w:val="0"/>
        <w:rPr>
          <w:sz w:val="24"/>
          <w:szCs w:val="24"/>
        </w:rPr>
      </w:pPr>
      <w:r w:rsidRPr="00586333">
        <w:rPr>
          <w:sz w:val="24"/>
          <w:szCs w:val="24"/>
        </w:rPr>
        <w:t>Состав семьи _______________________</w:t>
      </w:r>
      <w:r w:rsidR="00586333">
        <w:rPr>
          <w:sz w:val="24"/>
          <w:szCs w:val="24"/>
        </w:rPr>
        <w:t>_________________</w:t>
      </w:r>
      <w:r w:rsidRPr="00586333">
        <w:rPr>
          <w:sz w:val="24"/>
          <w:szCs w:val="24"/>
        </w:rPr>
        <w:t>______________________________</w:t>
      </w:r>
    </w:p>
    <w:p w:rsidR="00901195" w:rsidRPr="00586333" w:rsidRDefault="00901195" w:rsidP="00901195">
      <w:pPr>
        <w:ind w:firstLine="540"/>
        <w:jc w:val="center"/>
        <w:outlineLvl w:val="0"/>
        <w:rPr>
          <w:i/>
          <w:sz w:val="24"/>
          <w:szCs w:val="24"/>
        </w:rPr>
      </w:pPr>
      <w:r w:rsidRPr="00586333">
        <w:rPr>
          <w:i/>
          <w:sz w:val="24"/>
          <w:szCs w:val="24"/>
        </w:rPr>
        <w:t xml:space="preserve">                         (указать количество граждан )</w:t>
      </w:r>
    </w:p>
    <w:p w:rsidR="00901195" w:rsidRPr="00586333" w:rsidRDefault="00901195" w:rsidP="00901195">
      <w:pPr>
        <w:ind w:firstLine="540"/>
        <w:outlineLvl w:val="0"/>
        <w:rPr>
          <w:sz w:val="24"/>
          <w:szCs w:val="24"/>
        </w:rPr>
      </w:pPr>
      <w:r w:rsidRPr="00586333">
        <w:rPr>
          <w:sz w:val="24"/>
          <w:szCs w:val="24"/>
        </w:rPr>
        <w:t xml:space="preserve">Выплату прошу перечислить </w:t>
      </w:r>
    </w:p>
    <w:p w:rsidR="00901195" w:rsidRPr="00586333" w:rsidRDefault="00901195" w:rsidP="00901195">
      <w:pPr>
        <w:ind w:firstLine="540"/>
        <w:jc w:val="both"/>
        <w:outlineLvl w:val="0"/>
        <w:rPr>
          <w:sz w:val="24"/>
          <w:szCs w:val="24"/>
        </w:rPr>
      </w:pPr>
      <w:r w:rsidRPr="00586333">
        <w:rPr>
          <w:sz w:val="24"/>
          <w:szCs w:val="24"/>
        </w:rPr>
        <w:t>- на счет №_____________________</w:t>
      </w:r>
      <w:r w:rsidR="00586333">
        <w:rPr>
          <w:sz w:val="24"/>
          <w:szCs w:val="24"/>
        </w:rPr>
        <w:t>_______________________</w:t>
      </w:r>
      <w:r w:rsidRPr="00586333">
        <w:rPr>
          <w:sz w:val="24"/>
          <w:szCs w:val="24"/>
        </w:rPr>
        <w:t>______________________ в ___________________________________________________</w:t>
      </w:r>
      <w:r w:rsidR="00586333">
        <w:rPr>
          <w:sz w:val="24"/>
          <w:szCs w:val="24"/>
        </w:rPr>
        <w:t>___________________</w:t>
      </w:r>
      <w:r w:rsidRPr="00586333">
        <w:rPr>
          <w:sz w:val="24"/>
          <w:szCs w:val="24"/>
        </w:rPr>
        <w:t>______________;</w:t>
      </w:r>
    </w:p>
    <w:p w:rsidR="00901195" w:rsidRPr="00586333" w:rsidRDefault="00901195" w:rsidP="00901195">
      <w:pPr>
        <w:ind w:firstLine="540"/>
        <w:jc w:val="both"/>
        <w:outlineLvl w:val="0"/>
        <w:rPr>
          <w:sz w:val="24"/>
          <w:szCs w:val="24"/>
        </w:rPr>
      </w:pPr>
      <w:r w:rsidRPr="00586333">
        <w:rPr>
          <w:sz w:val="24"/>
          <w:szCs w:val="24"/>
        </w:rPr>
        <w:t xml:space="preserve">                                                         (наименование кредитной организации)</w:t>
      </w:r>
    </w:p>
    <w:p w:rsidR="00901195" w:rsidRPr="00586333" w:rsidRDefault="00901195" w:rsidP="00901195">
      <w:pPr>
        <w:ind w:firstLine="540"/>
        <w:jc w:val="both"/>
        <w:outlineLvl w:val="0"/>
        <w:rPr>
          <w:sz w:val="24"/>
          <w:szCs w:val="24"/>
        </w:rPr>
      </w:pPr>
      <w:r w:rsidRPr="00586333">
        <w:rPr>
          <w:sz w:val="24"/>
          <w:szCs w:val="24"/>
        </w:rPr>
        <w:t>- через почтовое отделение ФГУП «Почта России» ___________</w:t>
      </w:r>
      <w:r w:rsidR="00586333">
        <w:rPr>
          <w:sz w:val="24"/>
          <w:szCs w:val="24"/>
        </w:rPr>
        <w:t>_________________</w:t>
      </w:r>
      <w:r w:rsidRPr="00586333">
        <w:rPr>
          <w:sz w:val="24"/>
          <w:szCs w:val="24"/>
        </w:rPr>
        <w:t>_________</w:t>
      </w:r>
    </w:p>
    <w:p w:rsidR="00586333" w:rsidRDefault="00586333" w:rsidP="00901195">
      <w:pPr>
        <w:jc w:val="both"/>
        <w:rPr>
          <w:sz w:val="24"/>
          <w:szCs w:val="24"/>
        </w:rPr>
      </w:pPr>
    </w:p>
    <w:p w:rsidR="00586333" w:rsidRDefault="00901195" w:rsidP="00901195">
      <w:pPr>
        <w:jc w:val="both"/>
        <w:rPr>
          <w:sz w:val="24"/>
          <w:szCs w:val="24"/>
        </w:rPr>
      </w:pPr>
      <w:r w:rsidRPr="00586333">
        <w:rPr>
          <w:sz w:val="24"/>
          <w:szCs w:val="24"/>
        </w:rPr>
        <w:t>К заявлению предоставляю:</w:t>
      </w:r>
    </w:p>
    <w:p w:rsidR="00586333" w:rsidRDefault="00586333" w:rsidP="00901195">
      <w:pPr>
        <w:jc w:val="both"/>
        <w:rPr>
          <w:sz w:val="24"/>
          <w:szCs w:val="24"/>
        </w:rPr>
      </w:pPr>
    </w:p>
    <w:p w:rsidR="00586333" w:rsidRDefault="00586333" w:rsidP="00901195">
      <w:pPr>
        <w:jc w:val="both"/>
        <w:rPr>
          <w:sz w:val="24"/>
          <w:szCs w:val="24"/>
        </w:rPr>
      </w:pPr>
    </w:p>
    <w:p w:rsidR="00586333" w:rsidRDefault="00586333" w:rsidP="00901195">
      <w:pPr>
        <w:jc w:val="both"/>
        <w:rPr>
          <w:sz w:val="24"/>
          <w:szCs w:val="24"/>
        </w:rPr>
      </w:pPr>
    </w:p>
    <w:p w:rsidR="00586333" w:rsidRDefault="00586333" w:rsidP="00901195">
      <w:pPr>
        <w:jc w:val="both"/>
        <w:rPr>
          <w:sz w:val="24"/>
          <w:szCs w:val="24"/>
        </w:rPr>
      </w:pPr>
    </w:p>
    <w:p w:rsidR="00586333" w:rsidRDefault="00586333" w:rsidP="00901195">
      <w:pPr>
        <w:jc w:val="both"/>
        <w:rPr>
          <w:sz w:val="24"/>
          <w:szCs w:val="24"/>
        </w:rPr>
      </w:pPr>
    </w:p>
    <w:p w:rsidR="00586333" w:rsidRDefault="00586333" w:rsidP="00901195">
      <w:pPr>
        <w:jc w:val="both"/>
        <w:rPr>
          <w:sz w:val="24"/>
          <w:szCs w:val="24"/>
        </w:rPr>
      </w:pPr>
    </w:p>
    <w:p w:rsidR="00586333" w:rsidRDefault="00586333" w:rsidP="00901195">
      <w:pPr>
        <w:jc w:val="both"/>
        <w:rPr>
          <w:sz w:val="24"/>
          <w:szCs w:val="24"/>
        </w:rPr>
      </w:pPr>
    </w:p>
    <w:p w:rsidR="00586333" w:rsidRDefault="00586333" w:rsidP="00901195">
      <w:pPr>
        <w:jc w:val="both"/>
        <w:rPr>
          <w:sz w:val="24"/>
          <w:szCs w:val="24"/>
        </w:rPr>
      </w:pPr>
    </w:p>
    <w:p w:rsidR="00586333" w:rsidRDefault="00586333" w:rsidP="00901195">
      <w:pPr>
        <w:jc w:val="both"/>
        <w:rPr>
          <w:sz w:val="24"/>
          <w:szCs w:val="24"/>
        </w:rPr>
      </w:pPr>
    </w:p>
    <w:p w:rsidR="00586333" w:rsidRDefault="00586333" w:rsidP="00901195">
      <w:pPr>
        <w:jc w:val="both"/>
        <w:rPr>
          <w:sz w:val="24"/>
          <w:szCs w:val="24"/>
        </w:rPr>
      </w:pPr>
    </w:p>
    <w:p w:rsidR="00586333" w:rsidRDefault="00586333" w:rsidP="00901195">
      <w:pPr>
        <w:jc w:val="both"/>
        <w:rPr>
          <w:sz w:val="24"/>
          <w:szCs w:val="24"/>
        </w:rPr>
      </w:pPr>
    </w:p>
    <w:p w:rsidR="00586333" w:rsidRDefault="00586333" w:rsidP="00901195">
      <w:pPr>
        <w:jc w:val="both"/>
        <w:rPr>
          <w:sz w:val="24"/>
          <w:szCs w:val="24"/>
        </w:rPr>
      </w:pPr>
    </w:p>
    <w:p w:rsidR="00586333" w:rsidRDefault="00586333" w:rsidP="00901195">
      <w:pPr>
        <w:jc w:val="both"/>
        <w:rPr>
          <w:sz w:val="24"/>
          <w:szCs w:val="24"/>
        </w:rPr>
      </w:pPr>
    </w:p>
    <w:p w:rsidR="00586333" w:rsidRDefault="00586333" w:rsidP="00901195">
      <w:pPr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845"/>
        <w:gridCol w:w="1843"/>
      </w:tblGrid>
      <w:tr w:rsidR="00901195" w:rsidRPr="00586333" w:rsidTr="005863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5" w:rsidRPr="00586333" w:rsidRDefault="00901195" w:rsidP="00586333">
            <w:pPr>
              <w:jc w:val="center"/>
              <w:rPr>
                <w:sz w:val="22"/>
                <w:szCs w:val="22"/>
              </w:rPr>
            </w:pPr>
            <w:r w:rsidRPr="00586333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5" w:rsidRPr="00586333" w:rsidRDefault="00901195" w:rsidP="00586333">
            <w:pPr>
              <w:jc w:val="center"/>
              <w:rPr>
                <w:sz w:val="22"/>
                <w:szCs w:val="22"/>
              </w:rPr>
            </w:pPr>
            <w:r w:rsidRPr="00586333">
              <w:rPr>
                <w:sz w:val="22"/>
                <w:szCs w:val="22"/>
              </w:rPr>
              <w:t>Наименование предоставляемых к заявлению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5" w:rsidRPr="00586333" w:rsidRDefault="00901195" w:rsidP="00586333">
            <w:pPr>
              <w:jc w:val="center"/>
              <w:rPr>
                <w:sz w:val="22"/>
                <w:szCs w:val="22"/>
              </w:rPr>
            </w:pPr>
            <w:r w:rsidRPr="00586333">
              <w:rPr>
                <w:sz w:val="22"/>
                <w:szCs w:val="22"/>
              </w:rPr>
              <w:t>Количество документов</w:t>
            </w:r>
          </w:p>
        </w:tc>
      </w:tr>
      <w:tr w:rsidR="00901195" w:rsidRPr="00586333" w:rsidTr="005863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5" w:rsidRPr="00586333" w:rsidRDefault="00901195" w:rsidP="00586333">
            <w:pPr>
              <w:jc w:val="center"/>
              <w:rPr>
                <w:sz w:val="22"/>
                <w:szCs w:val="22"/>
              </w:rPr>
            </w:pPr>
            <w:r w:rsidRPr="00586333">
              <w:rPr>
                <w:sz w:val="22"/>
                <w:szCs w:val="22"/>
              </w:rPr>
              <w:t>1.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5" w:rsidRPr="00586333" w:rsidRDefault="00901195" w:rsidP="00586333">
            <w:pPr>
              <w:rPr>
                <w:sz w:val="22"/>
                <w:szCs w:val="22"/>
              </w:rPr>
            </w:pPr>
            <w:r w:rsidRPr="00586333">
              <w:rPr>
                <w:sz w:val="22"/>
                <w:szCs w:val="22"/>
              </w:rPr>
              <w:t xml:space="preserve">СНИЛС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5" w:rsidRPr="00586333" w:rsidRDefault="00901195" w:rsidP="00586333">
            <w:pPr>
              <w:rPr>
                <w:sz w:val="22"/>
                <w:szCs w:val="22"/>
              </w:rPr>
            </w:pPr>
          </w:p>
        </w:tc>
      </w:tr>
      <w:tr w:rsidR="00901195" w:rsidRPr="00586333" w:rsidTr="005863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5" w:rsidRPr="00586333" w:rsidRDefault="00901195" w:rsidP="00586333">
            <w:pPr>
              <w:jc w:val="center"/>
              <w:rPr>
                <w:sz w:val="22"/>
                <w:szCs w:val="22"/>
              </w:rPr>
            </w:pPr>
            <w:r w:rsidRPr="00586333">
              <w:rPr>
                <w:sz w:val="22"/>
                <w:szCs w:val="22"/>
              </w:rPr>
              <w:t>2.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5" w:rsidRPr="00586333" w:rsidRDefault="00901195" w:rsidP="005863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333">
              <w:rPr>
                <w:sz w:val="22"/>
                <w:szCs w:val="22"/>
              </w:rPr>
              <w:t xml:space="preserve">Документы, удостоверяющие личность  и проживание на территории области заявителя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5" w:rsidRPr="00586333" w:rsidRDefault="00901195" w:rsidP="005863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1195" w:rsidRPr="00586333" w:rsidTr="005863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5" w:rsidRPr="00586333" w:rsidRDefault="00901195" w:rsidP="00586333">
            <w:pPr>
              <w:jc w:val="center"/>
              <w:rPr>
                <w:sz w:val="22"/>
                <w:szCs w:val="22"/>
              </w:rPr>
            </w:pPr>
            <w:r w:rsidRPr="00586333">
              <w:rPr>
                <w:sz w:val="22"/>
                <w:szCs w:val="22"/>
              </w:rPr>
              <w:t>3.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5" w:rsidRPr="00586333" w:rsidRDefault="00901195" w:rsidP="005863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333">
              <w:rPr>
                <w:sz w:val="22"/>
                <w:szCs w:val="22"/>
              </w:rPr>
              <w:t xml:space="preserve">Документы, подтверждающие право собственности на жилое помещение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5" w:rsidRPr="00586333" w:rsidRDefault="00901195" w:rsidP="005863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1195" w:rsidRPr="00586333" w:rsidTr="005863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5" w:rsidRPr="00586333" w:rsidRDefault="00901195" w:rsidP="00586333">
            <w:pPr>
              <w:jc w:val="center"/>
              <w:rPr>
                <w:sz w:val="22"/>
                <w:szCs w:val="22"/>
              </w:rPr>
            </w:pPr>
            <w:r w:rsidRPr="00586333">
              <w:rPr>
                <w:sz w:val="22"/>
                <w:szCs w:val="22"/>
              </w:rPr>
              <w:t>4.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5" w:rsidRPr="00586333" w:rsidRDefault="00901195" w:rsidP="005863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6333">
              <w:rPr>
                <w:sz w:val="22"/>
                <w:szCs w:val="22"/>
              </w:rPr>
              <w:t xml:space="preserve">Документы, подтверждающие, что заявитель (и члены семьи), является неработающим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5" w:rsidRPr="00586333" w:rsidRDefault="00901195" w:rsidP="005863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1195" w:rsidRPr="00586333" w:rsidTr="005863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5" w:rsidRPr="00586333" w:rsidRDefault="00901195" w:rsidP="00586333">
            <w:pPr>
              <w:jc w:val="center"/>
              <w:rPr>
                <w:sz w:val="22"/>
                <w:szCs w:val="22"/>
              </w:rPr>
            </w:pPr>
            <w:r w:rsidRPr="00586333">
              <w:rPr>
                <w:sz w:val="22"/>
                <w:szCs w:val="22"/>
              </w:rPr>
              <w:t>5.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5" w:rsidRPr="00586333" w:rsidRDefault="00901195" w:rsidP="00586333">
            <w:pPr>
              <w:rPr>
                <w:sz w:val="22"/>
                <w:szCs w:val="22"/>
              </w:rPr>
            </w:pPr>
            <w:r w:rsidRPr="00586333">
              <w:rPr>
                <w:sz w:val="22"/>
                <w:szCs w:val="22"/>
              </w:rPr>
              <w:t>Справка о лицах, совместно с заявителем зарегистрированных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5" w:rsidRPr="00586333" w:rsidRDefault="00901195" w:rsidP="005863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1195" w:rsidRPr="00586333" w:rsidTr="005863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5" w:rsidRPr="00586333" w:rsidRDefault="00901195" w:rsidP="00586333">
            <w:pPr>
              <w:jc w:val="center"/>
              <w:rPr>
                <w:sz w:val="22"/>
                <w:szCs w:val="22"/>
              </w:rPr>
            </w:pPr>
            <w:r w:rsidRPr="00586333">
              <w:rPr>
                <w:sz w:val="22"/>
                <w:szCs w:val="22"/>
              </w:rPr>
              <w:t>6.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5" w:rsidRPr="00586333" w:rsidRDefault="00901195" w:rsidP="00586333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586333">
              <w:rPr>
                <w:rFonts w:ascii="Times New Roman" w:hAnsi="Times New Roman"/>
                <w:sz w:val="22"/>
                <w:szCs w:val="22"/>
              </w:rPr>
              <w:t xml:space="preserve">Квитанция на оплату  взноса на капитальный ремонт заявителя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5" w:rsidRPr="00586333" w:rsidRDefault="00901195" w:rsidP="005863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1195" w:rsidRPr="00586333" w:rsidTr="005863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5" w:rsidRPr="00586333" w:rsidRDefault="00901195" w:rsidP="00586333">
            <w:pPr>
              <w:jc w:val="center"/>
              <w:rPr>
                <w:sz w:val="22"/>
                <w:szCs w:val="22"/>
              </w:rPr>
            </w:pPr>
            <w:r w:rsidRPr="00586333">
              <w:rPr>
                <w:sz w:val="22"/>
                <w:szCs w:val="22"/>
              </w:rPr>
              <w:t>7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5" w:rsidRPr="00586333" w:rsidRDefault="00901195" w:rsidP="00586333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333">
              <w:rPr>
                <w:rFonts w:ascii="Times New Roman" w:hAnsi="Times New Roman"/>
                <w:sz w:val="22"/>
                <w:szCs w:val="22"/>
              </w:rPr>
              <w:t xml:space="preserve">Документы, подтверждающие инвалидность  </w:t>
            </w:r>
            <w:r w:rsidRPr="00586333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586333">
              <w:rPr>
                <w:rFonts w:ascii="Times New Roman" w:hAnsi="Times New Roman"/>
                <w:sz w:val="22"/>
                <w:szCs w:val="22"/>
              </w:rPr>
              <w:t xml:space="preserve"> и (или) </w:t>
            </w:r>
            <w:r w:rsidRPr="00586333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586333">
              <w:rPr>
                <w:rFonts w:ascii="Times New Roman" w:hAnsi="Times New Roman"/>
                <w:sz w:val="22"/>
                <w:szCs w:val="22"/>
              </w:rPr>
              <w:t xml:space="preserve"> групп членов семьи собственника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5" w:rsidRPr="00586333" w:rsidRDefault="00901195" w:rsidP="005863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01195" w:rsidRPr="00586333" w:rsidRDefault="00901195" w:rsidP="00901195">
      <w:pPr>
        <w:spacing w:before="120"/>
        <w:jc w:val="both"/>
        <w:rPr>
          <w:sz w:val="24"/>
          <w:szCs w:val="24"/>
        </w:rPr>
      </w:pPr>
      <w:r w:rsidRPr="00586333">
        <w:rPr>
          <w:rFonts w:ascii="Courier New" w:hAnsi="Courier New" w:cs="Courier New"/>
          <w:sz w:val="24"/>
          <w:szCs w:val="24"/>
        </w:rPr>
        <w:t xml:space="preserve">     </w:t>
      </w:r>
      <w:r w:rsidRPr="00586333">
        <w:rPr>
          <w:sz w:val="24"/>
          <w:szCs w:val="24"/>
        </w:rPr>
        <w:t>С  Порядком предоставления  компенсации расходов на капитальный ремонт ознакомлен(а) и обязуюсь выполнять их требования.</w:t>
      </w:r>
    </w:p>
    <w:p w:rsidR="00901195" w:rsidRPr="00586333" w:rsidRDefault="00901195" w:rsidP="00901195">
      <w:pPr>
        <w:jc w:val="both"/>
        <w:rPr>
          <w:sz w:val="24"/>
          <w:szCs w:val="24"/>
        </w:rPr>
      </w:pPr>
      <w:r w:rsidRPr="00586333">
        <w:rPr>
          <w:sz w:val="24"/>
          <w:szCs w:val="24"/>
        </w:rPr>
        <w:t xml:space="preserve">         В  случае изменения места постоянного жительства, состава  семьи, права собственности (размера доли в праве собственности) на жилое помещение, трудоустройства  и других обстоятельств, влияющих на размер или прекращение выплаты, обязуюсь в течение одного месяца после наступления событий представить в ГКУСЗН подтверждающие документы.</w:t>
      </w:r>
    </w:p>
    <w:p w:rsidR="00901195" w:rsidRPr="00586333" w:rsidRDefault="00901195" w:rsidP="00901195">
      <w:pPr>
        <w:spacing w:before="120"/>
        <w:jc w:val="both"/>
        <w:rPr>
          <w:sz w:val="24"/>
          <w:szCs w:val="24"/>
        </w:rPr>
      </w:pPr>
      <w:r w:rsidRPr="00586333">
        <w:rPr>
          <w:sz w:val="24"/>
          <w:szCs w:val="24"/>
        </w:rPr>
        <w:t xml:space="preserve">        Я подтверждаю, что сведения, сообщенные мной, являются достоверными. Я уведомлен(а) что за предоставление ложных сведений может наступить ответственность в соответствии с законодательством Российской Федерации.  </w:t>
      </w:r>
    </w:p>
    <w:p w:rsidR="00901195" w:rsidRPr="00586333" w:rsidRDefault="00901195" w:rsidP="00901195">
      <w:pPr>
        <w:ind w:firstLine="567"/>
        <w:jc w:val="both"/>
        <w:rPr>
          <w:sz w:val="24"/>
          <w:szCs w:val="24"/>
        </w:rPr>
      </w:pPr>
      <w:r w:rsidRPr="00586333">
        <w:rPr>
          <w:sz w:val="24"/>
          <w:szCs w:val="24"/>
        </w:rPr>
        <w:t>Согласен(на)  на  обработку  моих  персональных  данных, содержащихся в настоящем   заявлении,   в  том  числе  сбор,  систематизацию,  накопление,</w:t>
      </w:r>
    </w:p>
    <w:p w:rsidR="00901195" w:rsidRPr="00586333" w:rsidRDefault="00901195" w:rsidP="00901195">
      <w:pPr>
        <w:jc w:val="both"/>
        <w:rPr>
          <w:sz w:val="24"/>
          <w:szCs w:val="24"/>
        </w:rPr>
      </w:pPr>
      <w:r w:rsidRPr="00586333">
        <w:rPr>
          <w:sz w:val="24"/>
          <w:szCs w:val="24"/>
        </w:rPr>
        <w:t>хранение, уточнение (обновление, изменение), использование, распространение</w:t>
      </w:r>
    </w:p>
    <w:p w:rsidR="00901195" w:rsidRPr="00586333" w:rsidRDefault="00901195" w:rsidP="00901195">
      <w:pPr>
        <w:jc w:val="both"/>
        <w:rPr>
          <w:sz w:val="24"/>
          <w:szCs w:val="24"/>
        </w:rPr>
      </w:pPr>
      <w:r w:rsidRPr="00586333">
        <w:rPr>
          <w:sz w:val="24"/>
          <w:szCs w:val="24"/>
        </w:rPr>
        <w:t>(в   том   числе   передачу),   обезличивание,   блокирование,  уничтожение</w:t>
      </w:r>
    </w:p>
    <w:p w:rsidR="00901195" w:rsidRPr="00586333" w:rsidRDefault="00901195" w:rsidP="00901195">
      <w:pPr>
        <w:jc w:val="both"/>
        <w:rPr>
          <w:sz w:val="24"/>
          <w:szCs w:val="24"/>
        </w:rPr>
      </w:pPr>
      <w:r w:rsidRPr="00586333">
        <w:rPr>
          <w:sz w:val="24"/>
          <w:szCs w:val="24"/>
        </w:rPr>
        <w:t>персональных  данных,  имеющихся  в  распоряжении  департамента  социальной защиты  населения  администрации  Владимирской  области  и государственного казенного  учреждения  социальной защиты  населения Владимирской области, с целью   предоставления  мне  мер  социальной  поддержки  в  соответствии  с действующим законодательством.</w:t>
      </w:r>
    </w:p>
    <w:p w:rsidR="00901195" w:rsidRPr="00586333" w:rsidRDefault="00901195" w:rsidP="00586333">
      <w:pPr>
        <w:ind w:firstLine="720"/>
        <w:jc w:val="both"/>
        <w:rPr>
          <w:sz w:val="24"/>
          <w:szCs w:val="24"/>
        </w:rPr>
      </w:pPr>
      <w:r w:rsidRPr="00586333">
        <w:rPr>
          <w:sz w:val="24"/>
          <w:szCs w:val="24"/>
        </w:rPr>
        <w:t>Согласие  на  обработку  и  передачу  персональных  данных  действует в</w:t>
      </w:r>
      <w:r w:rsidR="00586333">
        <w:rPr>
          <w:sz w:val="24"/>
          <w:szCs w:val="24"/>
        </w:rPr>
        <w:t xml:space="preserve"> </w:t>
      </w:r>
      <w:r w:rsidRPr="00586333">
        <w:rPr>
          <w:sz w:val="24"/>
          <w:szCs w:val="24"/>
        </w:rPr>
        <w:t>течение  всего  периода  получения  мер  социальной поддержки либо до моего</w:t>
      </w:r>
      <w:r w:rsidR="00586333">
        <w:rPr>
          <w:sz w:val="24"/>
          <w:szCs w:val="24"/>
        </w:rPr>
        <w:t xml:space="preserve"> </w:t>
      </w:r>
      <w:r w:rsidRPr="00586333">
        <w:rPr>
          <w:sz w:val="24"/>
          <w:szCs w:val="24"/>
        </w:rPr>
        <w:t>письменного отзыва данного согласия.</w:t>
      </w:r>
    </w:p>
    <w:p w:rsidR="00901195" w:rsidRPr="00586333" w:rsidRDefault="00901195" w:rsidP="00901195">
      <w:pPr>
        <w:jc w:val="both"/>
        <w:rPr>
          <w:rFonts w:ascii="Courier New" w:hAnsi="Courier New" w:cs="Courier New"/>
          <w:sz w:val="24"/>
          <w:szCs w:val="24"/>
        </w:rPr>
      </w:pPr>
      <w:r w:rsidRPr="00586333">
        <w:rPr>
          <w:rFonts w:ascii="Courier New" w:hAnsi="Courier New" w:cs="Courier New"/>
          <w:sz w:val="24"/>
          <w:szCs w:val="24"/>
        </w:rPr>
        <w:t xml:space="preserve">____________________                  </w:t>
      </w:r>
      <w:r w:rsidR="00586333">
        <w:rPr>
          <w:rFonts w:ascii="Courier New" w:hAnsi="Courier New" w:cs="Courier New"/>
          <w:sz w:val="24"/>
          <w:szCs w:val="24"/>
        </w:rPr>
        <w:t xml:space="preserve">   </w:t>
      </w:r>
      <w:r w:rsidRPr="00586333">
        <w:rPr>
          <w:rFonts w:ascii="Courier New" w:hAnsi="Courier New" w:cs="Courier New"/>
          <w:sz w:val="24"/>
          <w:szCs w:val="24"/>
        </w:rPr>
        <w:t xml:space="preserve"> _____________________________</w:t>
      </w:r>
    </w:p>
    <w:p w:rsidR="00901195" w:rsidRPr="00586333" w:rsidRDefault="00901195" w:rsidP="00901195">
      <w:pPr>
        <w:shd w:val="clear" w:color="auto" w:fill="FFFFFF"/>
        <w:rPr>
          <w:sz w:val="24"/>
          <w:szCs w:val="24"/>
        </w:rPr>
      </w:pPr>
      <w:r w:rsidRPr="00586333">
        <w:rPr>
          <w:sz w:val="24"/>
          <w:szCs w:val="24"/>
        </w:rPr>
        <w:t xml:space="preserve">     </w:t>
      </w:r>
      <w:r w:rsidR="00586333">
        <w:rPr>
          <w:sz w:val="24"/>
          <w:szCs w:val="24"/>
        </w:rPr>
        <w:t xml:space="preserve">     </w:t>
      </w:r>
      <w:r w:rsidRPr="00586333">
        <w:rPr>
          <w:sz w:val="24"/>
          <w:szCs w:val="24"/>
        </w:rPr>
        <w:t xml:space="preserve"> (дата)                                                                                      </w:t>
      </w:r>
      <w:r w:rsidR="00586333">
        <w:rPr>
          <w:sz w:val="24"/>
          <w:szCs w:val="24"/>
        </w:rPr>
        <w:t xml:space="preserve">                </w:t>
      </w:r>
      <w:r w:rsidRPr="00586333">
        <w:rPr>
          <w:sz w:val="24"/>
          <w:szCs w:val="24"/>
        </w:rPr>
        <w:t>(подпись заявителя)</w:t>
      </w: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381"/>
        <w:gridCol w:w="2211"/>
        <w:gridCol w:w="3489"/>
      </w:tblGrid>
      <w:tr w:rsidR="00586333" w:rsidRPr="00586333" w:rsidTr="003C43A8">
        <w:trPr>
          <w:trHeight w:val="44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33" w:rsidRPr="00586333" w:rsidRDefault="00586333" w:rsidP="003C43A8">
            <w:pPr>
              <w:jc w:val="center"/>
              <w:rPr>
                <w:sz w:val="24"/>
                <w:szCs w:val="24"/>
              </w:rPr>
            </w:pPr>
            <w:r w:rsidRPr="00586333">
              <w:rPr>
                <w:sz w:val="24"/>
                <w:szCs w:val="24"/>
              </w:rPr>
              <w:t>Дата приема заявления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33" w:rsidRPr="00586333" w:rsidRDefault="00586333" w:rsidP="003C43A8">
            <w:pPr>
              <w:jc w:val="center"/>
              <w:rPr>
                <w:sz w:val="24"/>
                <w:szCs w:val="24"/>
              </w:rPr>
            </w:pPr>
            <w:r w:rsidRPr="00586333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33" w:rsidRPr="00586333" w:rsidRDefault="00586333" w:rsidP="003C43A8">
            <w:pPr>
              <w:jc w:val="center"/>
              <w:rPr>
                <w:sz w:val="24"/>
                <w:szCs w:val="24"/>
              </w:rPr>
            </w:pPr>
            <w:r w:rsidRPr="00586333">
              <w:rPr>
                <w:sz w:val="24"/>
                <w:szCs w:val="24"/>
              </w:rPr>
              <w:t>Принято документов, шт.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33" w:rsidRPr="00586333" w:rsidRDefault="00586333" w:rsidP="003C43A8">
            <w:pPr>
              <w:jc w:val="center"/>
              <w:rPr>
                <w:sz w:val="24"/>
                <w:szCs w:val="24"/>
              </w:rPr>
            </w:pPr>
            <w:r w:rsidRPr="00586333">
              <w:rPr>
                <w:sz w:val="24"/>
                <w:szCs w:val="24"/>
              </w:rPr>
              <w:t>ФИО и подпись специалиста</w:t>
            </w:r>
          </w:p>
        </w:tc>
      </w:tr>
      <w:tr w:rsidR="00586333" w:rsidRPr="00586333" w:rsidTr="003C43A8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33" w:rsidRPr="00586333" w:rsidRDefault="00586333" w:rsidP="003C43A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33" w:rsidRPr="00586333" w:rsidRDefault="00586333" w:rsidP="003C43A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33" w:rsidRPr="00586333" w:rsidRDefault="00586333" w:rsidP="003C43A8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33" w:rsidRPr="00586333" w:rsidRDefault="00586333" w:rsidP="003C43A8">
            <w:pPr>
              <w:rPr>
                <w:sz w:val="24"/>
                <w:szCs w:val="24"/>
              </w:rPr>
            </w:pPr>
          </w:p>
        </w:tc>
      </w:tr>
    </w:tbl>
    <w:p w:rsidR="00586333" w:rsidRPr="00586333" w:rsidRDefault="00586333" w:rsidP="00586333">
      <w:pPr>
        <w:jc w:val="both"/>
        <w:rPr>
          <w:sz w:val="24"/>
          <w:szCs w:val="24"/>
        </w:rPr>
      </w:pPr>
      <w:r w:rsidRPr="00586333">
        <w:rPr>
          <w:sz w:val="24"/>
          <w:szCs w:val="24"/>
        </w:rPr>
        <w:t>---------------------------------------------------------------------------------------------------------------------------------</w:t>
      </w:r>
    </w:p>
    <w:p w:rsidR="00586333" w:rsidRPr="00586333" w:rsidRDefault="00586333" w:rsidP="00586333">
      <w:pPr>
        <w:jc w:val="center"/>
        <w:rPr>
          <w:sz w:val="24"/>
          <w:szCs w:val="24"/>
        </w:rPr>
      </w:pPr>
      <w:r w:rsidRPr="00586333">
        <w:rPr>
          <w:sz w:val="24"/>
          <w:szCs w:val="24"/>
        </w:rPr>
        <w:t>РАСПИСКА-УВЕДОМЛЕНИЕ</w:t>
      </w:r>
    </w:p>
    <w:p w:rsidR="00586333" w:rsidRPr="00586333" w:rsidRDefault="00586333" w:rsidP="00586333">
      <w:pPr>
        <w:jc w:val="both"/>
        <w:rPr>
          <w:sz w:val="24"/>
          <w:szCs w:val="24"/>
        </w:rPr>
      </w:pPr>
      <w:r w:rsidRPr="00586333">
        <w:rPr>
          <w:sz w:val="24"/>
          <w:szCs w:val="24"/>
        </w:rPr>
        <w:t>Заявление ___________________________________________________________________________</w:t>
      </w:r>
    </w:p>
    <w:p w:rsidR="00586333" w:rsidRPr="00586333" w:rsidRDefault="00586333" w:rsidP="00586333">
      <w:pPr>
        <w:jc w:val="both"/>
        <w:rPr>
          <w:sz w:val="24"/>
          <w:szCs w:val="24"/>
        </w:rPr>
      </w:pPr>
      <w:r w:rsidRPr="00586333">
        <w:rPr>
          <w:sz w:val="24"/>
          <w:szCs w:val="24"/>
        </w:rPr>
        <w:t xml:space="preserve">                                                     (ФИО лица, подавшего заявление)</w:t>
      </w:r>
    </w:p>
    <w:p w:rsidR="00586333" w:rsidRPr="00586333" w:rsidRDefault="00586333" w:rsidP="00586333">
      <w:pPr>
        <w:jc w:val="center"/>
        <w:rPr>
          <w:sz w:val="24"/>
          <w:szCs w:val="24"/>
        </w:rPr>
      </w:pPr>
      <w:r w:rsidRPr="00586333">
        <w:rPr>
          <w:sz w:val="24"/>
          <w:szCs w:val="24"/>
        </w:rPr>
        <w:t>и документы в количестве ___________ шт. принял ___________________________</w:t>
      </w:r>
    </w:p>
    <w:p w:rsidR="00586333" w:rsidRPr="00586333" w:rsidRDefault="00586333" w:rsidP="00586333">
      <w:pPr>
        <w:jc w:val="center"/>
        <w:rPr>
          <w:sz w:val="24"/>
          <w:szCs w:val="24"/>
        </w:rPr>
      </w:pPr>
      <w:r w:rsidRPr="00586333">
        <w:rPr>
          <w:sz w:val="24"/>
          <w:szCs w:val="24"/>
        </w:rPr>
        <w:t>___________________________________________________________________________</w:t>
      </w:r>
    </w:p>
    <w:p w:rsidR="00586333" w:rsidRPr="00586333" w:rsidRDefault="00586333" w:rsidP="00586333">
      <w:pPr>
        <w:jc w:val="center"/>
        <w:rPr>
          <w:sz w:val="24"/>
          <w:szCs w:val="24"/>
        </w:rPr>
      </w:pPr>
      <w:r w:rsidRPr="00586333">
        <w:rPr>
          <w:sz w:val="24"/>
          <w:szCs w:val="24"/>
        </w:rPr>
        <w:t>(должность, ФИО специалиста)</w:t>
      </w:r>
    </w:p>
    <w:p w:rsidR="00586333" w:rsidRPr="00586333" w:rsidRDefault="00586333" w:rsidP="00586333">
      <w:pPr>
        <w:jc w:val="center"/>
        <w:rPr>
          <w:sz w:val="24"/>
          <w:szCs w:val="24"/>
        </w:rPr>
      </w:pPr>
      <w:r w:rsidRPr="00586333">
        <w:rPr>
          <w:sz w:val="24"/>
          <w:szCs w:val="24"/>
        </w:rPr>
        <w:t>________________</w:t>
      </w:r>
      <w:r>
        <w:rPr>
          <w:sz w:val="24"/>
          <w:szCs w:val="24"/>
        </w:rPr>
        <w:t>__________</w:t>
      </w:r>
      <w:r w:rsidRPr="00586333">
        <w:rPr>
          <w:sz w:val="24"/>
          <w:szCs w:val="24"/>
        </w:rPr>
        <w:t>_______                   _________________________________</w:t>
      </w:r>
    </w:p>
    <w:p w:rsidR="00586333" w:rsidRPr="00586333" w:rsidRDefault="00586333" w:rsidP="00586333">
      <w:pPr>
        <w:jc w:val="center"/>
        <w:rPr>
          <w:sz w:val="24"/>
          <w:szCs w:val="24"/>
        </w:rPr>
      </w:pPr>
      <w:r w:rsidRPr="00586333">
        <w:rPr>
          <w:sz w:val="24"/>
          <w:szCs w:val="24"/>
        </w:rPr>
        <w:t xml:space="preserve">(дата приема заявления)                 </w:t>
      </w:r>
      <w:r>
        <w:rPr>
          <w:sz w:val="24"/>
          <w:szCs w:val="24"/>
        </w:rPr>
        <w:t xml:space="preserve">                              </w:t>
      </w:r>
      <w:r w:rsidRPr="00586333">
        <w:rPr>
          <w:sz w:val="24"/>
          <w:szCs w:val="24"/>
        </w:rPr>
        <w:t xml:space="preserve">  (регистрационный номер)</w:t>
      </w:r>
    </w:p>
    <w:p w:rsidR="00586333" w:rsidRPr="00586333" w:rsidRDefault="00586333" w:rsidP="00586333">
      <w:pPr>
        <w:rPr>
          <w:sz w:val="24"/>
          <w:szCs w:val="24"/>
        </w:rPr>
      </w:pPr>
    </w:p>
    <w:p w:rsidR="00586333" w:rsidRPr="00586333" w:rsidRDefault="00586333" w:rsidP="00901195">
      <w:pPr>
        <w:shd w:val="clear" w:color="auto" w:fill="FFFFFF"/>
        <w:rPr>
          <w:sz w:val="24"/>
          <w:szCs w:val="24"/>
        </w:rPr>
      </w:pPr>
    </w:p>
    <w:sectPr w:rsidR="00586333" w:rsidRPr="00586333" w:rsidSect="00586333">
      <w:headerReference w:type="even" r:id="rId7"/>
      <w:headerReference w:type="default" r:id="rId8"/>
      <w:endnotePr>
        <w:numFmt w:val="decimal"/>
      </w:endnotePr>
      <w:type w:val="continuous"/>
      <w:pgSz w:w="11907" w:h="16840" w:code="9"/>
      <w:pgMar w:top="567" w:right="567" w:bottom="567" w:left="96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ED" w:rsidRDefault="00881CED">
      <w:r>
        <w:separator/>
      </w:r>
    </w:p>
  </w:endnote>
  <w:endnote w:type="continuationSeparator" w:id="0">
    <w:p w:rsidR="00881CED" w:rsidRDefault="0088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ED" w:rsidRDefault="00881CED">
      <w:r>
        <w:separator/>
      </w:r>
    </w:p>
  </w:footnote>
  <w:footnote w:type="continuationSeparator" w:id="0">
    <w:p w:rsidR="00881CED" w:rsidRDefault="00881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69" w:rsidRDefault="0080236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2369" w:rsidRDefault="008023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69" w:rsidRDefault="00802369">
    <w:pPr>
      <w:framePr w:wrap="around" w:vAnchor="text" w:hAnchor="margin" w:xAlign="center" w:y="1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 </w:instrText>
    </w:r>
    <w:r>
      <w:rPr>
        <w:sz w:val="24"/>
      </w:rPr>
      <w:fldChar w:fldCharType="separate"/>
    </w:r>
    <w:r w:rsidR="00EB5C63">
      <w:rPr>
        <w:noProof/>
        <w:sz w:val="24"/>
      </w:rPr>
      <w:t>3</w:t>
    </w:r>
    <w:r>
      <w:rPr>
        <w:sz w:val="24"/>
      </w:rPr>
      <w:fldChar w:fldCharType="end"/>
    </w:r>
  </w:p>
  <w:p w:rsidR="00802369" w:rsidRDefault="008023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55"/>
    <w:rsid w:val="00001B88"/>
    <w:rsid w:val="0003270B"/>
    <w:rsid w:val="00094541"/>
    <w:rsid w:val="00095068"/>
    <w:rsid w:val="000A193E"/>
    <w:rsid w:val="000A3A32"/>
    <w:rsid w:val="000C37DB"/>
    <w:rsid w:val="000C5B24"/>
    <w:rsid w:val="000D2836"/>
    <w:rsid w:val="000F2784"/>
    <w:rsid w:val="000F5361"/>
    <w:rsid w:val="001031C8"/>
    <w:rsid w:val="00116EB9"/>
    <w:rsid w:val="00117ADF"/>
    <w:rsid w:val="001257B0"/>
    <w:rsid w:val="00154D17"/>
    <w:rsid w:val="00157D0A"/>
    <w:rsid w:val="001651E5"/>
    <w:rsid w:val="00171F46"/>
    <w:rsid w:val="00183438"/>
    <w:rsid w:val="001865CE"/>
    <w:rsid w:val="001C2810"/>
    <w:rsid w:val="001C4488"/>
    <w:rsid w:val="001D44A6"/>
    <w:rsid w:val="001D70D6"/>
    <w:rsid w:val="001E2EDE"/>
    <w:rsid w:val="00211D68"/>
    <w:rsid w:val="0021278E"/>
    <w:rsid w:val="00232391"/>
    <w:rsid w:val="0023284C"/>
    <w:rsid w:val="00246F6C"/>
    <w:rsid w:val="002657A8"/>
    <w:rsid w:val="002A4659"/>
    <w:rsid w:val="002B6075"/>
    <w:rsid w:val="002D6166"/>
    <w:rsid w:val="002E58C4"/>
    <w:rsid w:val="00307963"/>
    <w:rsid w:val="003202EB"/>
    <w:rsid w:val="003506E2"/>
    <w:rsid w:val="00393931"/>
    <w:rsid w:val="00396DA4"/>
    <w:rsid w:val="003B0DD8"/>
    <w:rsid w:val="003C0C27"/>
    <w:rsid w:val="003C43A8"/>
    <w:rsid w:val="003D68A2"/>
    <w:rsid w:val="003F1B11"/>
    <w:rsid w:val="0040218C"/>
    <w:rsid w:val="004062C6"/>
    <w:rsid w:val="00440525"/>
    <w:rsid w:val="004665E5"/>
    <w:rsid w:val="00472AD9"/>
    <w:rsid w:val="00475C71"/>
    <w:rsid w:val="004838D4"/>
    <w:rsid w:val="004B09DF"/>
    <w:rsid w:val="004B7BE9"/>
    <w:rsid w:val="004C35CD"/>
    <w:rsid w:val="004D60AC"/>
    <w:rsid w:val="004E2E05"/>
    <w:rsid w:val="004F44C9"/>
    <w:rsid w:val="004F6ADF"/>
    <w:rsid w:val="005051F5"/>
    <w:rsid w:val="00515B2A"/>
    <w:rsid w:val="00557BCA"/>
    <w:rsid w:val="0057092D"/>
    <w:rsid w:val="0057127F"/>
    <w:rsid w:val="00583BF1"/>
    <w:rsid w:val="00586333"/>
    <w:rsid w:val="005865DF"/>
    <w:rsid w:val="00593706"/>
    <w:rsid w:val="005A7F85"/>
    <w:rsid w:val="005B1C55"/>
    <w:rsid w:val="005B1FCF"/>
    <w:rsid w:val="005B2296"/>
    <w:rsid w:val="005D62FA"/>
    <w:rsid w:val="005D6B3A"/>
    <w:rsid w:val="006064D5"/>
    <w:rsid w:val="00627AE2"/>
    <w:rsid w:val="00645044"/>
    <w:rsid w:val="00664D89"/>
    <w:rsid w:val="00673091"/>
    <w:rsid w:val="006A0552"/>
    <w:rsid w:val="006A21C4"/>
    <w:rsid w:val="006D17AF"/>
    <w:rsid w:val="006E308B"/>
    <w:rsid w:val="006F6317"/>
    <w:rsid w:val="007101F6"/>
    <w:rsid w:val="007104AD"/>
    <w:rsid w:val="00715E51"/>
    <w:rsid w:val="00722582"/>
    <w:rsid w:val="00761748"/>
    <w:rsid w:val="00765B6F"/>
    <w:rsid w:val="007714C2"/>
    <w:rsid w:val="00772A42"/>
    <w:rsid w:val="007734A9"/>
    <w:rsid w:val="007A6074"/>
    <w:rsid w:val="007B3856"/>
    <w:rsid w:val="007F55AC"/>
    <w:rsid w:val="00802369"/>
    <w:rsid w:val="008111A9"/>
    <w:rsid w:val="0081381D"/>
    <w:rsid w:val="00831154"/>
    <w:rsid w:val="00842BCB"/>
    <w:rsid w:val="00845D22"/>
    <w:rsid w:val="008506A8"/>
    <w:rsid w:val="008610A5"/>
    <w:rsid w:val="00881CED"/>
    <w:rsid w:val="008912B1"/>
    <w:rsid w:val="00893719"/>
    <w:rsid w:val="008C2396"/>
    <w:rsid w:val="008C4C69"/>
    <w:rsid w:val="008E413F"/>
    <w:rsid w:val="008E69DE"/>
    <w:rsid w:val="008E7B2A"/>
    <w:rsid w:val="008F74D0"/>
    <w:rsid w:val="00901195"/>
    <w:rsid w:val="00936430"/>
    <w:rsid w:val="00982A72"/>
    <w:rsid w:val="009A0376"/>
    <w:rsid w:val="009B57ED"/>
    <w:rsid w:val="009C5866"/>
    <w:rsid w:val="009D5EEA"/>
    <w:rsid w:val="009E1801"/>
    <w:rsid w:val="00A02200"/>
    <w:rsid w:val="00A15A48"/>
    <w:rsid w:val="00A27CBC"/>
    <w:rsid w:val="00A44171"/>
    <w:rsid w:val="00A60A99"/>
    <w:rsid w:val="00A822F9"/>
    <w:rsid w:val="00A83963"/>
    <w:rsid w:val="00A84D30"/>
    <w:rsid w:val="00A86C09"/>
    <w:rsid w:val="00A875A7"/>
    <w:rsid w:val="00A92044"/>
    <w:rsid w:val="00A9355F"/>
    <w:rsid w:val="00AB57F2"/>
    <w:rsid w:val="00AC089D"/>
    <w:rsid w:val="00AF3777"/>
    <w:rsid w:val="00B01348"/>
    <w:rsid w:val="00B037F9"/>
    <w:rsid w:val="00B04610"/>
    <w:rsid w:val="00B10C02"/>
    <w:rsid w:val="00B13E62"/>
    <w:rsid w:val="00B13EC1"/>
    <w:rsid w:val="00B21932"/>
    <w:rsid w:val="00B33E41"/>
    <w:rsid w:val="00B35C7C"/>
    <w:rsid w:val="00B4075E"/>
    <w:rsid w:val="00B43B17"/>
    <w:rsid w:val="00B93EAF"/>
    <w:rsid w:val="00BA2AEE"/>
    <w:rsid w:val="00BA3A57"/>
    <w:rsid w:val="00BA4F95"/>
    <w:rsid w:val="00BC4610"/>
    <w:rsid w:val="00BD033B"/>
    <w:rsid w:val="00BD1F6F"/>
    <w:rsid w:val="00BD3B11"/>
    <w:rsid w:val="00BD4B51"/>
    <w:rsid w:val="00BE05C3"/>
    <w:rsid w:val="00BE2755"/>
    <w:rsid w:val="00BE68F1"/>
    <w:rsid w:val="00C045AF"/>
    <w:rsid w:val="00C13409"/>
    <w:rsid w:val="00C35163"/>
    <w:rsid w:val="00C57AEB"/>
    <w:rsid w:val="00C6274E"/>
    <w:rsid w:val="00C628F1"/>
    <w:rsid w:val="00C671C9"/>
    <w:rsid w:val="00C70F90"/>
    <w:rsid w:val="00C83251"/>
    <w:rsid w:val="00C91CD3"/>
    <w:rsid w:val="00CB26F0"/>
    <w:rsid w:val="00CC13B9"/>
    <w:rsid w:val="00CC2B64"/>
    <w:rsid w:val="00CE7A82"/>
    <w:rsid w:val="00CF4163"/>
    <w:rsid w:val="00D14E64"/>
    <w:rsid w:val="00D1572E"/>
    <w:rsid w:val="00D32F10"/>
    <w:rsid w:val="00D566BD"/>
    <w:rsid w:val="00D767EB"/>
    <w:rsid w:val="00D80398"/>
    <w:rsid w:val="00D83FA6"/>
    <w:rsid w:val="00D86255"/>
    <w:rsid w:val="00DA3A61"/>
    <w:rsid w:val="00DD2520"/>
    <w:rsid w:val="00E0594F"/>
    <w:rsid w:val="00E0606A"/>
    <w:rsid w:val="00E66363"/>
    <w:rsid w:val="00E75600"/>
    <w:rsid w:val="00E84D21"/>
    <w:rsid w:val="00E970E2"/>
    <w:rsid w:val="00EA49C0"/>
    <w:rsid w:val="00EB5903"/>
    <w:rsid w:val="00EB5C63"/>
    <w:rsid w:val="00ED36F4"/>
    <w:rsid w:val="00ED6E80"/>
    <w:rsid w:val="00EE06F9"/>
    <w:rsid w:val="00F004D1"/>
    <w:rsid w:val="00F24707"/>
    <w:rsid w:val="00F47169"/>
    <w:rsid w:val="00F74AA2"/>
    <w:rsid w:val="00F85A72"/>
    <w:rsid w:val="00FB105F"/>
    <w:rsid w:val="00FD78C9"/>
    <w:rsid w:val="00FD7BA1"/>
    <w:rsid w:val="00F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75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rial" w:hAnsi="Arial" w:cs="Arial"/>
      <w:b/>
      <w:sz w:val="18"/>
    </w:rPr>
  </w:style>
  <w:style w:type="paragraph" w:styleId="5">
    <w:name w:val="heading 5"/>
    <w:basedOn w:val="a"/>
    <w:next w:val="a"/>
    <w:qFormat/>
    <w:rsid w:val="00BD4B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сновной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Hyperlink">
    <w:name w:val="Hyperlink"/>
    <w:rPr>
      <w:color w:val="0000FF"/>
      <w:sz w:val="20"/>
      <w:u w:val="single"/>
    </w:rPr>
  </w:style>
  <w:style w:type="character" w:customStyle="1" w:styleId="FollowedHyperlink">
    <w:name w:val="FollowedHyperlink"/>
    <w:rPr>
      <w:color w:val="800080"/>
      <w:sz w:val="20"/>
      <w:u w:val="single"/>
    </w:r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character" w:styleId="a6">
    <w:name w:val="Hyperlink"/>
    <w:rsid w:val="00BD4B51"/>
    <w:rPr>
      <w:color w:val="0000FF"/>
      <w:u w:val="single"/>
    </w:rPr>
  </w:style>
  <w:style w:type="paragraph" w:customStyle="1" w:styleId="ConsPlusNonformat">
    <w:name w:val="ConsPlusNonformat"/>
    <w:rsid w:val="00BE2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27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Îáû÷íûé"/>
    <w:rsid w:val="00FE679D"/>
    <w:rPr>
      <w:lang w:eastAsia="zh-CN"/>
    </w:rPr>
  </w:style>
  <w:style w:type="paragraph" w:styleId="a8">
    <w:name w:val="Balloon Text"/>
    <w:basedOn w:val="a"/>
    <w:semiHidden/>
    <w:rsid w:val="002657A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84D3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1195"/>
    <w:pPr>
      <w:widowControl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75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rial" w:hAnsi="Arial" w:cs="Arial"/>
      <w:b/>
      <w:sz w:val="18"/>
    </w:rPr>
  </w:style>
  <w:style w:type="paragraph" w:styleId="5">
    <w:name w:val="heading 5"/>
    <w:basedOn w:val="a"/>
    <w:next w:val="a"/>
    <w:qFormat/>
    <w:rsid w:val="00BD4B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сновной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Hyperlink">
    <w:name w:val="Hyperlink"/>
    <w:rPr>
      <w:color w:val="0000FF"/>
      <w:sz w:val="20"/>
      <w:u w:val="single"/>
    </w:rPr>
  </w:style>
  <w:style w:type="character" w:customStyle="1" w:styleId="FollowedHyperlink">
    <w:name w:val="FollowedHyperlink"/>
    <w:rPr>
      <w:color w:val="800080"/>
      <w:sz w:val="20"/>
      <w:u w:val="single"/>
    </w:r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character" w:styleId="a6">
    <w:name w:val="Hyperlink"/>
    <w:rsid w:val="00BD4B51"/>
    <w:rPr>
      <w:color w:val="0000FF"/>
      <w:u w:val="single"/>
    </w:rPr>
  </w:style>
  <w:style w:type="paragraph" w:customStyle="1" w:styleId="ConsPlusNonformat">
    <w:name w:val="ConsPlusNonformat"/>
    <w:rsid w:val="00BE2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27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Îáû÷íûé"/>
    <w:rsid w:val="00FE679D"/>
    <w:rPr>
      <w:lang w:eastAsia="zh-CN"/>
    </w:rPr>
  </w:style>
  <w:style w:type="paragraph" w:styleId="a8">
    <w:name w:val="Balloon Text"/>
    <w:basedOn w:val="a"/>
    <w:semiHidden/>
    <w:rsid w:val="002657A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84D3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1195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AP\WINWORD\TEMPLATE\&#1055;&#1080;&#1089;&#1100;&#1084;&#1086;%20&#1044;&#1057;&#1047;&#1053;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ДСЗН 2010.dot</Template>
  <TotalTime>1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DSZN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Svetlana Starikova</dc:creator>
  <dc:description>Шаблон письма ДСЗН за подписью директора, 02.07.2004_x000d_
правка - 12.08.2004</dc:description>
  <cp:lastModifiedBy>OSZN</cp:lastModifiedBy>
  <cp:revision>2</cp:revision>
  <cp:lastPrinted>2019-01-14T06:00:00Z</cp:lastPrinted>
  <dcterms:created xsi:type="dcterms:W3CDTF">2020-05-26T11:50:00Z</dcterms:created>
  <dcterms:modified xsi:type="dcterms:W3CDTF">2020-05-26T11:50:00Z</dcterms:modified>
</cp:coreProperties>
</file>